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93E" w:rsidRPr="004D0C11" w:rsidRDefault="000D393E" w:rsidP="000D393E">
      <w:pPr>
        <w:spacing w:line="480" w:lineRule="exact"/>
        <w:ind w:firstLineChars="200" w:firstLine="31680"/>
        <w:jc w:val="center"/>
        <w:rPr>
          <w:rFonts w:ascii="华文中宋" w:eastAsia="华文中宋" w:hAnsi="华文中宋" w:cs="Times New Roman"/>
          <w:b/>
          <w:bCs/>
          <w:sz w:val="32"/>
          <w:szCs w:val="32"/>
        </w:rPr>
      </w:pPr>
      <w:r>
        <w:rPr>
          <w:noProof/>
        </w:rPr>
        <w:pict>
          <v:shapetype id="_x0000_t202" coordsize="21600,21600" o:spt="202" path="m,l,21600r21600,l21600,xe">
            <v:stroke joinstyle="miter"/>
            <v:path gradientshapeok="t" o:connecttype="rect"/>
          </v:shapetype>
          <v:shape id="文本框 2" o:spid="_x0000_s1026" type="#_x0000_t202" style="position:absolute;left:0;text-align:left;margin-left:-12.75pt;margin-top:-22.5pt;width:185.95pt;height:23.55pt;z-index:251667968;visibility:visible;mso-wrap-distance-top:3.6pt;mso-wrap-distance-bottom:3.6pt" filled="f" stroked="f">
            <v:textbox style="mso-fit-shape-to-text:t">
              <w:txbxContent>
                <w:p w:rsidR="000D393E" w:rsidRPr="004D5C7D" w:rsidRDefault="000D393E" w:rsidP="005215FC">
                  <w:pPr>
                    <w:rPr>
                      <w:rFonts w:ascii="黑体" w:eastAsia="黑体" w:hAnsi="黑体" w:cs="Times New Roman"/>
                      <w:sz w:val="28"/>
                      <w:szCs w:val="28"/>
                    </w:rPr>
                  </w:pPr>
                  <w:r w:rsidRPr="004D5C7D">
                    <w:rPr>
                      <w:rFonts w:ascii="黑体" w:eastAsia="黑体" w:hAnsi="黑体" w:cs="黑体" w:hint="eastAsia"/>
                      <w:sz w:val="28"/>
                      <w:szCs w:val="28"/>
                    </w:rPr>
                    <w:t>附件</w:t>
                  </w:r>
                  <w:r>
                    <w:rPr>
                      <w:rFonts w:ascii="黑体" w:eastAsia="黑体" w:hAnsi="黑体" w:cs="黑体"/>
                      <w:sz w:val="28"/>
                      <w:szCs w:val="28"/>
                    </w:rPr>
                    <w:t>3</w:t>
                  </w:r>
                </w:p>
              </w:txbxContent>
            </v:textbox>
          </v:shape>
        </w:pict>
      </w:r>
      <w:r w:rsidRPr="004D0C11">
        <w:rPr>
          <w:rFonts w:ascii="华文中宋" w:eastAsia="华文中宋" w:hAnsi="华文中宋" w:cs="华文中宋" w:hint="eastAsia"/>
          <w:b/>
          <w:bCs/>
          <w:sz w:val="32"/>
          <w:szCs w:val="32"/>
        </w:rPr>
        <w:t>江苏省高校优秀中青年教师和校长境外研修流程</w:t>
      </w:r>
    </w:p>
    <w:tbl>
      <w:tblPr>
        <w:tblpPr w:leftFromText="180" w:rightFromText="180" w:vertAnchor="text" w:horzAnchor="page" w:tblpXSpec="center" w:tblpY="241"/>
        <w:tblW w:w="4980" w:type="dxa"/>
        <w:tblLook w:val="00A0"/>
      </w:tblPr>
      <w:tblGrid>
        <w:gridCol w:w="4980"/>
      </w:tblGrid>
      <w:tr w:rsidR="000D393E" w:rsidRPr="004D0C11">
        <w:trPr>
          <w:trHeight w:val="455"/>
        </w:trPr>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393E" w:rsidRPr="004D0C11" w:rsidRDefault="000D393E" w:rsidP="0000642C">
            <w:pPr>
              <w:spacing w:line="360" w:lineRule="exact"/>
              <w:jc w:val="center"/>
              <w:rPr>
                <w:rFonts w:ascii="仿宋_GB2312" w:eastAsia="仿宋_GB2312" w:cs="Times New Roman"/>
                <w:sz w:val="24"/>
                <w:szCs w:val="24"/>
              </w:rPr>
            </w:pPr>
            <w:r w:rsidRPr="004D0C11">
              <w:rPr>
                <w:rFonts w:ascii="仿宋_GB2312" w:eastAsia="仿宋_GB2312" w:cs="仿宋_GB2312" w:hint="eastAsia"/>
                <w:sz w:val="24"/>
                <w:szCs w:val="24"/>
              </w:rPr>
              <w:t>高校优秀中青年教师和校长境外研修人员</w:t>
            </w:r>
          </w:p>
        </w:tc>
      </w:tr>
    </w:tbl>
    <w:p w:rsidR="000D393E" w:rsidRPr="004170F2" w:rsidRDefault="000D393E" w:rsidP="004170F2">
      <w:pPr>
        <w:rPr>
          <w:rFonts w:cs="Times New Roman"/>
          <w:vanish/>
        </w:rPr>
      </w:pPr>
    </w:p>
    <w:tbl>
      <w:tblPr>
        <w:tblpPr w:leftFromText="180" w:rightFromText="180" w:vertAnchor="text" w:horzAnchor="page" w:tblpX="7543" w:tblpY="1280"/>
        <w:tblW w:w="3219" w:type="dxa"/>
        <w:tblLook w:val="00A0"/>
      </w:tblPr>
      <w:tblGrid>
        <w:gridCol w:w="3219"/>
      </w:tblGrid>
      <w:tr w:rsidR="000D393E" w:rsidRPr="004D0C11">
        <w:trPr>
          <w:trHeight w:hRule="exact" w:val="583"/>
        </w:trPr>
        <w:tc>
          <w:tcPr>
            <w:tcW w:w="321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393E" w:rsidRPr="004D0C11" w:rsidRDefault="000D393E" w:rsidP="0000642C">
            <w:pPr>
              <w:spacing w:line="360" w:lineRule="exact"/>
              <w:jc w:val="center"/>
              <w:rPr>
                <w:rFonts w:cs="Times New Roman"/>
              </w:rPr>
            </w:pPr>
            <w:r w:rsidRPr="004D0C11">
              <w:rPr>
                <w:rFonts w:ascii="仿宋_GB2312" w:eastAsia="仿宋_GB2312" w:cs="仿宋_GB2312" w:hint="eastAsia"/>
                <w:sz w:val="24"/>
                <w:szCs w:val="24"/>
              </w:rPr>
              <w:t>应用型高校教学团队</w:t>
            </w:r>
          </w:p>
        </w:tc>
      </w:tr>
    </w:tbl>
    <w:p w:rsidR="000D393E" w:rsidRPr="004170F2" w:rsidRDefault="000D393E" w:rsidP="004170F2">
      <w:pPr>
        <w:rPr>
          <w:rFonts w:cs="Times New Roman"/>
          <w:vanish/>
        </w:rPr>
      </w:pPr>
    </w:p>
    <w:tbl>
      <w:tblPr>
        <w:tblpPr w:leftFromText="180" w:rightFromText="180" w:vertAnchor="text" w:horzAnchor="page" w:tblpX="1153" w:tblpY="1280"/>
        <w:tblW w:w="0" w:type="auto"/>
        <w:tblLook w:val="00A0"/>
      </w:tblPr>
      <w:tblGrid>
        <w:gridCol w:w="3227"/>
      </w:tblGrid>
      <w:tr w:rsidR="000D393E" w:rsidRPr="004D0C11">
        <w:trPr>
          <w:trHeight w:hRule="exact" w:val="725"/>
        </w:trPr>
        <w:tc>
          <w:tcPr>
            <w:tcW w:w="32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393E" w:rsidRPr="004D0C11" w:rsidRDefault="000D393E" w:rsidP="0000642C">
            <w:pPr>
              <w:spacing w:line="360" w:lineRule="exact"/>
              <w:jc w:val="center"/>
              <w:rPr>
                <w:rFonts w:ascii="仿宋_GB2312" w:eastAsia="仿宋_GB2312" w:cs="Times New Roman"/>
                <w:sz w:val="24"/>
                <w:szCs w:val="24"/>
              </w:rPr>
            </w:pPr>
            <w:r w:rsidRPr="004D0C11">
              <w:rPr>
                <w:rFonts w:ascii="仿宋_GB2312" w:eastAsia="仿宋_GB2312" w:cs="仿宋_GB2312" w:hint="eastAsia"/>
                <w:sz w:val="24"/>
                <w:szCs w:val="24"/>
              </w:rPr>
              <w:t>已落实符合文件要求的</w:t>
            </w:r>
          </w:p>
          <w:p w:rsidR="000D393E" w:rsidRPr="004D0C11" w:rsidRDefault="000D393E" w:rsidP="0000642C">
            <w:pPr>
              <w:spacing w:line="360" w:lineRule="exact"/>
              <w:jc w:val="center"/>
              <w:rPr>
                <w:rFonts w:cs="Times New Roman"/>
              </w:rPr>
            </w:pPr>
            <w:r w:rsidRPr="004D0C11">
              <w:rPr>
                <w:rFonts w:ascii="仿宋_GB2312" w:eastAsia="仿宋_GB2312" w:cs="仿宋_GB2312" w:hint="eastAsia"/>
                <w:sz w:val="24"/>
                <w:szCs w:val="24"/>
              </w:rPr>
              <w:t>境外研修单位的人员</w:t>
            </w:r>
          </w:p>
        </w:tc>
      </w:tr>
    </w:tbl>
    <w:p w:rsidR="000D393E" w:rsidRPr="004170F2" w:rsidRDefault="000D393E" w:rsidP="004170F2">
      <w:pPr>
        <w:rPr>
          <w:rFonts w:cs="Times New Roman"/>
          <w:vanish/>
        </w:rPr>
      </w:pPr>
    </w:p>
    <w:tbl>
      <w:tblPr>
        <w:tblpPr w:leftFromText="180" w:rightFromText="180" w:vertAnchor="text" w:horzAnchor="margin" w:tblpXSpec="center" w:tblpY="3443"/>
        <w:tblW w:w="7102" w:type="dxa"/>
        <w:tblLook w:val="00A0"/>
      </w:tblPr>
      <w:tblGrid>
        <w:gridCol w:w="7102"/>
      </w:tblGrid>
      <w:tr w:rsidR="000D393E" w:rsidRPr="004D0C11">
        <w:trPr>
          <w:trHeight w:val="983"/>
        </w:trPr>
        <w:tc>
          <w:tcPr>
            <w:tcW w:w="710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393E" w:rsidRPr="004D0C11" w:rsidRDefault="000D393E" w:rsidP="0000642C">
            <w:pPr>
              <w:spacing w:line="360" w:lineRule="exact"/>
              <w:jc w:val="left"/>
              <w:rPr>
                <w:rFonts w:ascii="仿宋_GB2312" w:eastAsia="仿宋_GB2312" w:cs="Times New Roman"/>
                <w:sz w:val="24"/>
                <w:szCs w:val="24"/>
              </w:rPr>
            </w:pPr>
            <w:r w:rsidRPr="004D0C11">
              <w:rPr>
                <w:rFonts w:ascii="仿宋_GB2312" w:eastAsia="仿宋_GB2312" w:cs="仿宋_GB2312" w:hint="eastAsia"/>
                <w:sz w:val="24"/>
                <w:szCs w:val="24"/>
              </w:rPr>
              <w:t>省外办按审批权限统一出具因公出国（境）任务批件，</w:t>
            </w:r>
            <w:r w:rsidRPr="00651EE0">
              <w:rPr>
                <w:rFonts w:ascii="仿宋_GB2312" w:eastAsia="仿宋_GB2312" w:cs="仿宋_GB2312" w:hint="eastAsia"/>
                <w:sz w:val="24"/>
                <w:szCs w:val="24"/>
              </w:rPr>
              <w:t>副厅级及以上人员、</w:t>
            </w:r>
            <w:r w:rsidRPr="004D0C11">
              <w:rPr>
                <w:rFonts w:ascii="仿宋_GB2312" w:eastAsia="仿宋_GB2312" w:cs="仿宋_GB2312" w:hint="eastAsia"/>
                <w:sz w:val="24"/>
                <w:szCs w:val="24"/>
              </w:rPr>
              <w:t>赴台湾地区研修人员需个案办理因公出国（境）任务批件</w:t>
            </w:r>
            <w:r>
              <w:rPr>
                <w:rFonts w:ascii="仿宋_GB2312" w:eastAsia="仿宋_GB2312" w:cs="仿宋_GB2312" w:hint="eastAsia"/>
                <w:sz w:val="24"/>
                <w:szCs w:val="24"/>
              </w:rPr>
              <w:t>。</w:t>
            </w:r>
          </w:p>
        </w:tc>
      </w:tr>
    </w:tbl>
    <w:p w:rsidR="000D393E" w:rsidRPr="004170F2" w:rsidRDefault="000D393E" w:rsidP="004170F2">
      <w:pPr>
        <w:rPr>
          <w:rFonts w:cs="Times New Roman"/>
          <w:vanish/>
        </w:rPr>
      </w:pPr>
    </w:p>
    <w:tbl>
      <w:tblPr>
        <w:tblpPr w:leftFromText="180" w:rightFromText="180" w:vertAnchor="text" w:horzAnchor="page" w:tblpX="6838" w:tblpY="2453"/>
        <w:tblW w:w="4349" w:type="dxa"/>
        <w:tblLook w:val="00A0"/>
      </w:tblPr>
      <w:tblGrid>
        <w:gridCol w:w="4349"/>
      </w:tblGrid>
      <w:tr w:rsidR="000D393E" w:rsidRPr="004D0C11">
        <w:trPr>
          <w:trHeight w:val="446"/>
        </w:trPr>
        <w:tc>
          <w:tcPr>
            <w:tcW w:w="434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393E" w:rsidRPr="004D0C11" w:rsidRDefault="000D393E" w:rsidP="0000642C">
            <w:pPr>
              <w:spacing w:line="360" w:lineRule="exact"/>
              <w:jc w:val="center"/>
              <w:rPr>
                <w:rFonts w:ascii="仿宋_GB2312" w:eastAsia="仿宋_GB2312" w:cs="Times New Roman"/>
                <w:sz w:val="24"/>
                <w:szCs w:val="24"/>
              </w:rPr>
            </w:pPr>
            <w:r w:rsidRPr="004D0C11">
              <w:rPr>
                <w:rFonts w:ascii="仿宋_GB2312" w:eastAsia="仿宋_GB2312" w:cs="仿宋_GB2312" w:hint="eastAsia"/>
                <w:sz w:val="24"/>
                <w:szCs w:val="24"/>
              </w:rPr>
              <w:t>教育厅委托相关机构帮助联系落实</w:t>
            </w:r>
          </w:p>
        </w:tc>
      </w:tr>
    </w:tbl>
    <w:p w:rsidR="000D393E" w:rsidRPr="004170F2" w:rsidRDefault="000D393E" w:rsidP="004170F2">
      <w:pPr>
        <w:rPr>
          <w:rFonts w:cs="Times New Roman"/>
          <w:vanish/>
        </w:rPr>
      </w:pPr>
    </w:p>
    <w:tbl>
      <w:tblPr>
        <w:tblpPr w:leftFromText="180" w:rightFromText="180" w:vertAnchor="text" w:horzAnchor="margin" w:tblpXSpec="center" w:tblpY="5138"/>
        <w:tblW w:w="6947" w:type="dxa"/>
        <w:tblLook w:val="00A0"/>
      </w:tblPr>
      <w:tblGrid>
        <w:gridCol w:w="6947"/>
      </w:tblGrid>
      <w:tr w:rsidR="000D393E" w:rsidRPr="004D0C11">
        <w:trPr>
          <w:trHeight w:val="416"/>
        </w:trPr>
        <w:tc>
          <w:tcPr>
            <w:tcW w:w="694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393E" w:rsidRPr="004D0C11" w:rsidRDefault="000D393E" w:rsidP="0000642C">
            <w:pPr>
              <w:spacing w:line="360" w:lineRule="exact"/>
              <w:jc w:val="left"/>
              <w:rPr>
                <w:rFonts w:cs="Times New Roman"/>
              </w:rPr>
            </w:pPr>
            <w:r w:rsidRPr="004D0C11">
              <w:rPr>
                <w:rFonts w:ascii="仿宋_GB2312" w:eastAsia="仿宋_GB2312" w:cs="仿宋_GB2312" w:hint="eastAsia"/>
                <w:sz w:val="24"/>
                <w:szCs w:val="24"/>
              </w:rPr>
              <w:t>参加出国行前集训会</w:t>
            </w:r>
            <w:r>
              <w:rPr>
                <w:rFonts w:ascii="仿宋_GB2312" w:eastAsia="仿宋_GB2312" w:cs="仿宋_GB2312" w:hint="eastAsia"/>
                <w:sz w:val="24"/>
                <w:szCs w:val="24"/>
              </w:rPr>
              <w:t>，</w:t>
            </w:r>
            <w:r w:rsidRPr="004D0C11">
              <w:rPr>
                <w:rFonts w:ascii="仿宋_GB2312" w:eastAsia="仿宋_GB2312" w:cs="仿宋_GB2312" w:hint="eastAsia"/>
                <w:sz w:val="24"/>
                <w:szCs w:val="24"/>
              </w:rPr>
              <w:t>领取江苏省高校优秀中青年教师和校长境外研修》资助证明、协议书及因公出国</w:t>
            </w:r>
            <w:r w:rsidRPr="004D0C11">
              <w:rPr>
                <w:rFonts w:ascii="仿宋_GB2312" w:eastAsia="仿宋_GB2312" w:cs="仿宋_GB2312"/>
                <w:sz w:val="24"/>
                <w:szCs w:val="24"/>
              </w:rPr>
              <w:t>(</w:t>
            </w:r>
            <w:r w:rsidRPr="004D0C11">
              <w:rPr>
                <w:rFonts w:ascii="仿宋_GB2312" w:eastAsia="仿宋_GB2312" w:cs="仿宋_GB2312" w:hint="eastAsia"/>
                <w:sz w:val="24"/>
                <w:szCs w:val="24"/>
              </w:rPr>
              <w:t>境</w:t>
            </w:r>
            <w:r w:rsidRPr="004D0C11">
              <w:rPr>
                <w:rFonts w:ascii="仿宋_GB2312" w:eastAsia="仿宋_GB2312" w:cs="仿宋_GB2312"/>
                <w:sz w:val="24"/>
                <w:szCs w:val="24"/>
              </w:rPr>
              <w:t>)</w:t>
            </w:r>
            <w:r w:rsidRPr="004D0C11">
              <w:rPr>
                <w:rFonts w:ascii="仿宋_GB2312" w:eastAsia="仿宋_GB2312" w:cs="仿宋_GB2312" w:hint="eastAsia"/>
                <w:sz w:val="24"/>
                <w:szCs w:val="24"/>
              </w:rPr>
              <w:t>任务批件等材料。</w:t>
            </w:r>
          </w:p>
        </w:tc>
      </w:tr>
    </w:tbl>
    <w:p w:rsidR="000D393E" w:rsidRPr="004170F2" w:rsidRDefault="000D393E" w:rsidP="004170F2">
      <w:pPr>
        <w:rPr>
          <w:rFonts w:cs="Times New Roman"/>
          <w:vanish/>
        </w:rPr>
      </w:pPr>
    </w:p>
    <w:tbl>
      <w:tblPr>
        <w:tblpPr w:leftFromText="180" w:rightFromText="180" w:vertAnchor="text" w:horzAnchor="margin" w:tblpXSpec="center" w:tblpY="6098"/>
        <w:tblW w:w="6912" w:type="dxa"/>
        <w:tblLook w:val="00A0"/>
      </w:tblPr>
      <w:tblGrid>
        <w:gridCol w:w="6912"/>
      </w:tblGrid>
      <w:tr w:rsidR="000D393E" w:rsidRPr="004D0C11">
        <w:trPr>
          <w:trHeight w:val="376"/>
        </w:trPr>
        <w:tc>
          <w:tcPr>
            <w:tcW w:w="69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393E" w:rsidRPr="004D0C11" w:rsidRDefault="000D393E" w:rsidP="0000642C">
            <w:pPr>
              <w:spacing w:line="360" w:lineRule="exact"/>
              <w:jc w:val="left"/>
              <w:rPr>
                <w:rFonts w:ascii="仿宋_GB2312" w:eastAsia="仿宋_GB2312" w:cs="Times New Roman"/>
                <w:sz w:val="24"/>
                <w:szCs w:val="24"/>
              </w:rPr>
            </w:pPr>
            <w:r w:rsidRPr="004D0C11">
              <w:rPr>
                <w:rFonts w:ascii="仿宋_GB2312" w:eastAsia="仿宋_GB2312" w:cs="仿宋_GB2312" w:hint="eastAsia"/>
                <w:sz w:val="24"/>
                <w:szCs w:val="24"/>
              </w:rPr>
              <w:t>办理普通护照或《往来港澳通行证》、《大陆居民往来台湾通行证》及有效签证或签注。</w:t>
            </w:r>
          </w:p>
        </w:tc>
      </w:tr>
    </w:tbl>
    <w:p w:rsidR="000D393E" w:rsidRPr="004170F2" w:rsidRDefault="000D393E" w:rsidP="004170F2">
      <w:pPr>
        <w:rPr>
          <w:rFonts w:cs="Times New Roman"/>
          <w:vanish/>
        </w:rPr>
      </w:pPr>
    </w:p>
    <w:tbl>
      <w:tblPr>
        <w:tblpPr w:leftFromText="180" w:rightFromText="180" w:vertAnchor="text" w:horzAnchor="page" w:tblpX="2458" w:tblpY="9233"/>
        <w:tblW w:w="1526" w:type="dxa"/>
        <w:tblLook w:val="00A0"/>
      </w:tblPr>
      <w:tblGrid>
        <w:gridCol w:w="1526"/>
      </w:tblGrid>
      <w:tr w:rsidR="000D393E" w:rsidRPr="004D0C11">
        <w:trPr>
          <w:trHeight w:val="386"/>
        </w:trPr>
        <w:tc>
          <w:tcPr>
            <w:tcW w:w="152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393E" w:rsidRPr="004D0C11" w:rsidRDefault="000D393E" w:rsidP="0000642C">
            <w:pPr>
              <w:spacing w:line="360" w:lineRule="exact"/>
              <w:jc w:val="center"/>
              <w:rPr>
                <w:rFonts w:ascii="仿宋_GB2312" w:eastAsia="仿宋_GB2312" w:cs="Times New Roman"/>
                <w:sz w:val="24"/>
                <w:szCs w:val="24"/>
              </w:rPr>
            </w:pPr>
            <w:r>
              <w:rPr>
                <w:noProof/>
              </w:rPr>
              <w:pict>
                <v:shapetype id="_x0000_t32" coordsize="21600,21600" o:spt="32" o:oned="t" path="m,l21600,21600e" filled="f">
                  <v:path arrowok="t" fillok="f" o:connecttype="none"/>
                  <o:lock v:ext="edit" shapetype="t"/>
                </v:shapetype>
                <v:shape id="直接箭头连接符 24" o:spid="_x0000_s1027" type="#_x0000_t32" style="position:absolute;left:0;text-align:left;margin-left:36.15pt;margin-top:18.9pt;width:0;height:99.75pt;z-index:251663872;visibility:visible"/>
              </w:pict>
            </w:r>
            <w:r w:rsidRPr="004D0C11">
              <w:rPr>
                <w:rFonts w:ascii="仿宋_GB2312" w:eastAsia="仿宋_GB2312" w:cs="仿宋_GB2312" w:hint="eastAsia"/>
                <w:sz w:val="24"/>
                <w:szCs w:val="24"/>
              </w:rPr>
              <w:t>按期回校</w:t>
            </w:r>
          </w:p>
        </w:tc>
      </w:tr>
    </w:tbl>
    <w:p w:rsidR="000D393E" w:rsidRPr="004170F2" w:rsidRDefault="000D393E" w:rsidP="004170F2">
      <w:pPr>
        <w:rPr>
          <w:rFonts w:cs="Times New Roman"/>
          <w:vanish/>
        </w:rPr>
      </w:pPr>
    </w:p>
    <w:tbl>
      <w:tblPr>
        <w:tblpPr w:leftFromText="180" w:rightFromText="180" w:vertAnchor="text" w:horzAnchor="page" w:tblpX="7993" w:tblpY="9233"/>
        <w:tblOverlap w:val="never"/>
        <w:tblW w:w="1627" w:type="dxa"/>
        <w:tblLook w:val="00A0"/>
      </w:tblPr>
      <w:tblGrid>
        <w:gridCol w:w="1627"/>
      </w:tblGrid>
      <w:tr w:rsidR="000D393E" w:rsidRPr="004D0C11">
        <w:trPr>
          <w:trHeight w:val="273"/>
        </w:trPr>
        <w:tc>
          <w:tcPr>
            <w:tcW w:w="162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393E" w:rsidRPr="004D0C11" w:rsidRDefault="000D393E" w:rsidP="0000642C">
            <w:pPr>
              <w:spacing w:line="360" w:lineRule="exact"/>
              <w:jc w:val="center"/>
              <w:rPr>
                <w:rFonts w:ascii="宋体" w:cs="Times New Roman"/>
              </w:rPr>
            </w:pPr>
            <w:r w:rsidRPr="004D0C11">
              <w:rPr>
                <w:rFonts w:ascii="仿宋_GB2312" w:eastAsia="仿宋_GB2312" w:cs="仿宋_GB2312" w:hint="eastAsia"/>
                <w:sz w:val="24"/>
                <w:szCs w:val="24"/>
              </w:rPr>
              <w:t>延期回校</w:t>
            </w:r>
          </w:p>
        </w:tc>
      </w:tr>
    </w:tbl>
    <w:p w:rsidR="000D393E" w:rsidRPr="004170F2" w:rsidRDefault="000D393E" w:rsidP="004170F2">
      <w:pPr>
        <w:rPr>
          <w:rFonts w:cs="Times New Roman"/>
          <w:vanish/>
        </w:rPr>
      </w:pPr>
    </w:p>
    <w:tbl>
      <w:tblPr>
        <w:tblpPr w:leftFromText="180" w:rightFromText="180" w:vertAnchor="text" w:horzAnchor="margin" w:tblpXSpec="center" w:tblpY="7088"/>
        <w:tblW w:w="7054" w:type="dxa"/>
        <w:tblLook w:val="00A0"/>
      </w:tblPr>
      <w:tblGrid>
        <w:gridCol w:w="7054"/>
      </w:tblGrid>
      <w:tr w:rsidR="000D393E" w:rsidRPr="004D0C11">
        <w:trPr>
          <w:trHeight w:hRule="exact" w:val="1143"/>
        </w:trPr>
        <w:tc>
          <w:tcPr>
            <w:tcW w:w="7054" w:type="dxa"/>
            <w:tcBorders>
              <w:top w:val="single" w:sz="4" w:space="0" w:color="auto"/>
              <w:left w:val="single" w:sz="4" w:space="0" w:color="auto"/>
              <w:bottom w:val="single" w:sz="4" w:space="0" w:color="auto"/>
              <w:right w:val="single" w:sz="4" w:space="0" w:color="auto"/>
            </w:tcBorders>
            <w:shd w:val="clear" w:color="000000" w:fill="FFFFFF"/>
            <w:noWrap/>
          </w:tcPr>
          <w:p w:rsidR="000D393E" w:rsidRPr="004D0C11" w:rsidRDefault="000D393E" w:rsidP="00D40509">
            <w:pPr>
              <w:spacing w:line="360" w:lineRule="exact"/>
              <w:rPr>
                <w:rFonts w:ascii="宋体" w:cs="Times New Roman"/>
              </w:rPr>
            </w:pPr>
            <w:r w:rsidRPr="004D0C11">
              <w:rPr>
                <w:rFonts w:ascii="仿宋_GB2312" w:eastAsia="仿宋_GB2312" w:cs="仿宋_GB2312" w:hint="eastAsia"/>
                <w:sz w:val="24"/>
                <w:szCs w:val="24"/>
              </w:rPr>
              <w:t>向学校交纳保证金。学校向</w:t>
            </w:r>
            <w:r w:rsidRPr="00A93C87">
              <w:rPr>
                <w:rFonts w:ascii="仿宋_GB2312" w:eastAsia="仿宋_GB2312" w:cs="仿宋_GB2312" w:hint="eastAsia"/>
                <w:sz w:val="24"/>
                <w:szCs w:val="24"/>
              </w:rPr>
              <w:t>省教育厅</w:t>
            </w:r>
            <w:r w:rsidRPr="004D0C11">
              <w:rPr>
                <w:rFonts w:ascii="仿宋_GB2312" w:eastAsia="仿宋_GB2312" w:cs="仿宋_GB2312" w:hint="eastAsia"/>
                <w:sz w:val="24"/>
                <w:szCs w:val="24"/>
              </w:rPr>
              <w:t>提交资助经费申请报告，护照或通行证复印件，签证或签注复印件以及公证后的协议书各</w:t>
            </w:r>
            <w:r w:rsidRPr="004D0C11">
              <w:rPr>
                <w:rFonts w:ascii="仿宋_GB2312" w:eastAsia="仿宋_GB2312" w:cs="仿宋_GB2312"/>
                <w:sz w:val="24"/>
                <w:szCs w:val="24"/>
              </w:rPr>
              <w:t>1</w:t>
            </w:r>
            <w:r w:rsidRPr="004D0C11">
              <w:rPr>
                <w:rFonts w:ascii="仿宋_GB2312" w:eastAsia="仿宋_GB2312" w:cs="仿宋_GB2312" w:hint="eastAsia"/>
                <w:sz w:val="24"/>
                <w:szCs w:val="24"/>
              </w:rPr>
              <w:t>份。</w:t>
            </w:r>
          </w:p>
        </w:tc>
      </w:tr>
    </w:tbl>
    <w:p w:rsidR="000D393E" w:rsidRPr="004170F2" w:rsidRDefault="000D393E" w:rsidP="004170F2">
      <w:pPr>
        <w:rPr>
          <w:rFonts w:cs="Times New Roman"/>
          <w:vanish/>
        </w:rPr>
      </w:pPr>
    </w:p>
    <w:tbl>
      <w:tblPr>
        <w:tblpPr w:leftFromText="180" w:rightFromText="180" w:vertAnchor="text" w:horzAnchor="margin" w:tblpXSpec="center" w:tblpY="8513"/>
        <w:tblW w:w="3612" w:type="dxa"/>
        <w:tblLook w:val="00A0"/>
      </w:tblPr>
      <w:tblGrid>
        <w:gridCol w:w="3612"/>
      </w:tblGrid>
      <w:tr w:rsidR="000D393E" w:rsidRPr="004D0C11">
        <w:trPr>
          <w:trHeight w:val="125"/>
        </w:trPr>
        <w:tc>
          <w:tcPr>
            <w:tcW w:w="361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393E" w:rsidRPr="004D0C11" w:rsidRDefault="000D393E" w:rsidP="0000642C">
            <w:pPr>
              <w:spacing w:line="360" w:lineRule="exact"/>
              <w:jc w:val="center"/>
              <w:rPr>
                <w:rFonts w:ascii="仿宋_GB2312" w:eastAsia="仿宋_GB2312" w:cs="Times New Roman"/>
                <w:sz w:val="24"/>
                <w:szCs w:val="24"/>
              </w:rPr>
            </w:pPr>
            <w:r w:rsidRPr="004D0C11">
              <w:rPr>
                <w:rFonts w:ascii="仿宋_GB2312" w:eastAsia="仿宋_GB2312" w:cs="仿宋_GB2312" w:hint="eastAsia"/>
                <w:sz w:val="24"/>
                <w:szCs w:val="24"/>
              </w:rPr>
              <w:t>出境研修</w:t>
            </w:r>
          </w:p>
        </w:tc>
      </w:tr>
    </w:tbl>
    <w:p w:rsidR="000D393E" w:rsidRPr="004170F2" w:rsidRDefault="000D393E" w:rsidP="004170F2">
      <w:pPr>
        <w:rPr>
          <w:rFonts w:cs="Times New Roman"/>
          <w:vanish/>
        </w:rPr>
      </w:pPr>
    </w:p>
    <w:tbl>
      <w:tblPr>
        <w:tblpPr w:leftFromText="180" w:rightFromText="180" w:vertAnchor="text" w:horzAnchor="page" w:tblpX="5638" w:tblpY="9848"/>
        <w:tblW w:w="5477" w:type="dxa"/>
        <w:tblLook w:val="00A0"/>
      </w:tblPr>
      <w:tblGrid>
        <w:gridCol w:w="5477"/>
      </w:tblGrid>
      <w:tr w:rsidR="000D393E" w:rsidRPr="004D0C11">
        <w:trPr>
          <w:trHeight w:val="298"/>
        </w:trPr>
        <w:tc>
          <w:tcPr>
            <w:tcW w:w="54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393E" w:rsidRPr="004D0C11" w:rsidRDefault="000D393E" w:rsidP="0000642C">
            <w:pPr>
              <w:spacing w:line="360" w:lineRule="exact"/>
              <w:rPr>
                <w:rFonts w:ascii="仿宋_GB2312" w:eastAsia="仿宋_GB2312" w:cs="Times New Roman"/>
                <w:sz w:val="24"/>
                <w:szCs w:val="24"/>
              </w:rPr>
            </w:pPr>
            <w:r w:rsidRPr="004D0C11">
              <w:rPr>
                <w:rFonts w:ascii="仿宋_GB2312" w:eastAsia="仿宋_GB2312" w:cs="仿宋_GB2312" w:hint="eastAsia"/>
                <w:sz w:val="24"/>
                <w:szCs w:val="24"/>
              </w:rPr>
              <w:t>凭境外研修单位出具的邀请函及资助证明向学校提出申请并报省教育厅批准。</w:t>
            </w:r>
          </w:p>
          <w:p w:rsidR="000D393E" w:rsidRPr="004D0C11" w:rsidRDefault="000D393E" w:rsidP="0000642C">
            <w:pPr>
              <w:spacing w:line="360" w:lineRule="exact"/>
              <w:rPr>
                <w:rFonts w:ascii="仿宋_GB2312" w:eastAsia="仿宋_GB2312" w:cs="Times New Roman"/>
                <w:sz w:val="24"/>
                <w:szCs w:val="24"/>
              </w:rPr>
            </w:pPr>
            <w:r w:rsidRPr="004D0C11">
              <w:rPr>
                <w:rFonts w:ascii="仿宋_GB2312" w:eastAsia="仿宋_GB2312" w:cs="仿宋_GB2312" w:hint="eastAsia"/>
                <w:sz w:val="24"/>
                <w:szCs w:val="24"/>
              </w:rPr>
              <w:t>校长研修项目须延期的，须征得省委组织部同意。</w:t>
            </w:r>
          </w:p>
          <w:p w:rsidR="000D393E" w:rsidRPr="004D0C11" w:rsidRDefault="000D393E" w:rsidP="0000642C">
            <w:pPr>
              <w:spacing w:line="360" w:lineRule="exact"/>
              <w:rPr>
                <w:rFonts w:ascii="宋体" w:cs="Times New Roman"/>
              </w:rPr>
            </w:pPr>
            <w:r w:rsidRPr="004D0C11">
              <w:rPr>
                <w:rFonts w:ascii="仿宋_GB2312" w:eastAsia="仿宋_GB2312" w:cs="仿宋_GB2312" w:hint="eastAsia"/>
                <w:sz w:val="24"/>
                <w:szCs w:val="24"/>
              </w:rPr>
              <w:t>延期只能申请一次，时间不超过</w:t>
            </w:r>
            <w:r w:rsidRPr="004D0C11">
              <w:rPr>
                <w:rFonts w:ascii="仿宋_GB2312" w:eastAsia="仿宋_GB2312" w:cs="仿宋_GB2312"/>
                <w:sz w:val="24"/>
                <w:szCs w:val="24"/>
              </w:rPr>
              <w:t>6</w:t>
            </w:r>
            <w:r w:rsidRPr="004D0C11">
              <w:rPr>
                <w:rFonts w:ascii="仿宋_GB2312" w:eastAsia="仿宋_GB2312" w:cs="仿宋_GB2312" w:hint="eastAsia"/>
                <w:sz w:val="24"/>
                <w:szCs w:val="24"/>
              </w:rPr>
              <w:t>个月。</w:t>
            </w:r>
          </w:p>
        </w:tc>
      </w:tr>
    </w:tbl>
    <w:p w:rsidR="000D393E" w:rsidRPr="004170F2" w:rsidRDefault="000D393E" w:rsidP="004170F2">
      <w:pPr>
        <w:rPr>
          <w:rFonts w:cs="Times New Roman"/>
          <w:vanish/>
        </w:rPr>
      </w:pPr>
    </w:p>
    <w:tbl>
      <w:tblPr>
        <w:tblpPr w:leftFromText="180" w:rightFromText="180" w:vertAnchor="text" w:horzAnchor="margin" w:tblpXSpec="center" w:tblpY="11918"/>
        <w:tblW w:w="8222" w:type="dxa"/>
        <w:tblLook w:val="00A0"/>
      </w:tblPr>
      <w:tblGrid>
        <w:gridCol w:w="8222"/>
      </w:tblGrid>
      <w:tr w:rsidR="000D393E" w:rsidRPr="004D0C11">
        <w:trPr>
          <w:trHeight w:val="835"/>
        </w:trPr>
        <w:tc>
          <w:tcPr>
            <w:tcW w:w="822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D393E" w:rsidRPr="004D0C11" w:rsidRDefault="000D393E" w:rsidP="0000642C">
            <w:pPr>
              <w:spacing w:line="360" w:lineRule="exact"/>
              <w:rPr>
                <w:rFonts w:cs="Times New Roman"/>
              </w:rPr>
            </w:pPr>
            <w:r w:rsidRPr="004D0C11">
              <w:rPr>
                <w:rFonts w:ascii="仿宋_GB2312" w:eastAsia="仿宋_GB2312" w:cs="仿宋_GB2312" w:hint="eastAsia"/>
                <w:sz w:val="24"/>
                <w:szCs w:val="24"/>
              </w:rPr>
              <w:t>回校后向省教育厅提交《留学回国人员证明》（复印件）及研修总结，向学校提交《留学回国人员证明》（复印件）、研修总结、学术成果报告，并在学校公开汇报研修成果；校长项目研修人员须将研修总结抄报省委组织部。</w:t>
            </w:r>
          </w:p>
        </w:tc>
      </w:tr>
    </w:tbl>
    <w:p w:rsidR="000D393E" w:rsidRPr="004D0C11" w:rsidRDefault="000D393E" w:rsidP="005215FC">
      <w:pPr>
        <w:rPr>
          <w:rFonts w:cs="Times New Roman"/>
        </w:rPr>
      </w:pPr>
      <w:r>
        <w:rPr>
          <w:noProof/>
        </w:rPr>
        <w:pict>
          <v:shape id="直接箭头连接符 23" o:spid="_x0000_s1028" type="#_x0000_t32" style="position:absolute;left:0;text-align:left;margin-left:203.7pt;margin-top:580.8pt;width:0;height:15pt;z-index:251666944;visibility:visible;mso-position-horizontal-relative:text;mso-position-vertical-relative:text">
            <v:stroke endarrow="block"/>
          </v:shape>
        </w:pict>
      </w:r>
      <w:r>
        <w:rPr>
          <w:noProof/>
        </w:rPr>
        <w:pict>
          <v:shape id="直接箭头连接符 20" o:spid="_x0000_s1029" type="#_x0000_t32" style="position:absolute;left:0;text-align:left;margin-left:350.7pt;margin-top:481.05pt;width:0;height:10.5pt;z-index:251662848;visibility:visible;mso-position-horizontal-relative:text;mso-position-vertical-relative:text">
            <v:stroke endarrow="block"/>
          </v:shape>
        </w:pict>
      </w:r>
      <w:r>
        <w:rPr>
          <w:noProof/>
        </w:rPr>
        <w:pict>
          <v:shape id="直接箭头连接符 19" o:spid="_x0000_s1030" type="#_x0000_t32" style="position:absolute;left:0;text-align:left;margin-left:350.7pt;margin-top:454.05pt;width:0;height:7.5pt;z-index:251661824;visibility:visible;mso-position-horizontal-relative:text;mso-position-vertical-relative:text">
            <v:stroke endarrow="block"/>
          </v:shape>
        </w:pict>
      </w:r>
      <w:r>
        <w:rPr>
          <w:noProof/>
        </w:rPr>
        <w:pict>
          <v:shape id="直接箭头连接符 18" o:spid="_x0000_s1031" type="#_x0000_t32" style="position:absolute;left:0;text-align:left;margin-left:73.95pt;margin-top:454.05pt;width:0;height:7.5pt;z-index:251660800;visibility:visible;mso-position-horizontal-relative:text;mso-position-vertical-relative:text">
            <v:stroke endarrow="block"/>
          </v:shape>
        </w:pict>
      </w:r>
      <w:r>
        <w:rPr>
          <w:noProof/>
        </w:rPr>
        <w:pict>
          <v:shape id="直接箭头连接符 17" o:spid="_x0000_s1032" type="#_x0000_t32" style="position:absolute;left:0;text-align:left;margin-left:73.95pt;margin-top:454.05pt;width:129.75pt;height:0;flip:x;z-index:251659776;visibility:visible;mso-position-horizontal-relative:text;mso-position-vertical-relative:text"/>
        </w:pict>
      </w:r>
      <w:r>
        <w:rPr>
          <w:noProof/>
        </w:rPr>
        <w:pict>
          <v:shape id="直接箭头连接符 16" o:spid="_x0000_s1033" type="#_x0000_t32" style="position:absolute;left:0;text-align:left;margin-left:203.7pt;margin-top:454.05pt;width:147pt;height:0;z-index:251658752;visibility:visible;mso-position-horizontal-relative:text;mso-position-vertical-relative:text"/>
        </w:pict>
      </w:r>
      <w:r>
        <w:rPr>
          <w:noProof/>
        </w:rPr>
        <w:pict>
          <v:shape id="直接箭头连接符 15" o:spid="_x0000_s1034" type="#_x0000_t32" style="position:absolute;left:0;text-align:left;margin-left:203.7pt;margin-top:445.05pt;width:0;height:9pt;z-index:251657728;visibility:visible;mso-position-horizontal-relative:text;mso-position-vertical-relative:text"/>
        </w:pict>
      </w:r>
      <w:r>
        <w:rPr>
          <w:noProof/>
        </w:rPr>
        <w:pict>
          <v:shape id="直接箭头连接符 14" o:spid="_x0000_s1035" type="#_x0000_t32" style="position:absolute;left:0;text-align:left;margin-left:203.7pt;margin-top:412.05pt;width:0;height:13.5pt;z-index:251656704;visibility:visible;mso-position-horizontal-relative:text;mso-position-vertical-relative:text">
            <v:stroke endarrow="block"/>
          </v:shape>
        </w:pict>
      </w:r>
      <w:r>
        <w:rPr>
          <w:noProof/>
        </w:rPr>
        <w:pict>
          <v:shape id="直接箭头连接符 13" o:spid="_x0000_s1036" type="#_x0000_t32" style="position:absolute;left:0;text-align:left;margin-left:203.7pt;margin-top:341.55pt;width:0;height:12.75pt;z-index:251655680;visibility:visible;mso-position-horizontal-relative:text;mso-position-vertical-relative:text">
            <v:stroke endarrow="block"/>
          </v:shape>
        </w:pict>
      </w:r>
      <w:r>
        <w:rPr>
          <w:noProof/>
        </w:rPr>
        <w:pict>
          <v:shape id="直接箭头连接符 12" o:spid="_x0000_s1037" type="#_x0000_t32" style="position:absolute;left:0;text-align:left;margin-left:203.7pt;margin-top:293.55pt;width:0;height:12pt;z-index:251654656;visibility:visible;mso-position-horizontal-relative:text;mso-position-vertical-relative:text">
            <v:stroke endarrow="block"/>
          </v:shape>
        </w:pict>
      </w:r>
      <w:r>
        <w:rPr>
          <w:noProof/>
        </w:rPr>
        <w:pict>
          <v:shape id="直接箭头连接符 10" o:spid="_x0000_s1038" type="#_x0000_t32" style="position:absolute;left:0;text-align:left;margin-left:203.7pt;margin-top:157.8pt;width:0;height:15pt;z-index:251653632;visibility:visible;mso-position-horizontal-relative:text;mso-position-vertical-relative:text">
            <v:stroke endarrow="block"/>
          </v:shape>
        </w:pict>
      </w:r>
      <w:r>
        <w:rPr>
          <w:noProof/>
        </w:rPr>
        <w:pict>
          <v:shape id="直接箭头连接符 9" o:spid="_x0000_s1039" type="#_x0000_t32" style="position:absolute;left:0;text-align:left;margin-left:370.2pt;margin-top:146.55pt;width:0;height:11.25pt;z-index:251652608;visibility:visible;mso-position-horizontal-relative:text;mso-position-vertical-relative:text"/>
        </w:pict>
      </w:r>
      <w:r>
        <w:rPr>
          <w:noProof/>
        </w:rPr>
        <w:pict>
          <v:shape id="直接箭头连接符 5" o:spid="_x0000_s1040" type="#_x0000_t32" style="position:absolute;left:0;text-align:left;margin-left:46.2pt;margin-top:51.3pt;width:0;height:13.5pt;z-index:251649536;visibility:visible;mso-position-horizontal-relative:text;mso-position-vertical-relative:text">
            <v:stroke endarrow="block"/>
          </v:shape>
        </w:pict>
      </w:r>
      <w:r>
        <w:rPr>
          <w:noProof/>
        </w:rPr>
        <w:pict>
          <v:shape id="直接箭头连接符 4" o:spid="_x0000_s1041" type="#_x0000_t32" style="position:absolute;left:0;text-align:left;margin-left:46.2pt;margin-top:51.3pt;width:157.5pt;height:0;flip:x;z-index:251648512;visibility:visible;mso-position-horizontal-relative:text;mso-position-vertical-relative:text"/>
        </w:pict>
      </w:r>
      <w:r>
        <w:rPr>
          <w:noProof/>
        </w:rPr>
        <w:pict>
          <v:shape id="直接箭头连接符 3" o:spid="_x0000_s1042" type="#_x0000_t32" style="position:absolute;left:0;text-align:left;margin-left:370.2pt;margin-top:51.3pt;width:0;height:13.5pt;z-index:251647488;visibility:visible;mso-position-horizontal-relative:text;mso-position-vertical-relative:text">
            <v:stroke endarrow="block"/>
          </v:shape>
        </w:pict>
      </w:r>
      <w:r>
        <w:rPr>
          <w:noProof/>
        </w:rPr>
        <w:pict>
          <v:shape id="直接箭头连接符 2" o:spid="_x0000_s1043" type="#_x0000_t32" style="position:absolute;left:0;text-align:left;margin-left:203.7pt;margin-top:51.3pt;width:166.5pt;height:0;z-index:251646464;visibility:visible;mso-position-horizontal-relative:text;mso-position-vertical-relative:text"/>
        </w:pict>
      </w:r>
      <w:r>
        <w:rPr>
          <w:noProof/>
        </w:rPr>
        <w:pict>
          <v:shape id="直接箭头连接符 1" o:spid="_x0000_s1044" type="#_x0000_t32" style="position:absolute;left:0;text-align:left;margin-left:203.7pt;margin-top:35.55pt;width:0;height:15.75pt;z-index:251645440;visibility:visible;mso-position-horizontal-relative:text;mso-position-vertical-relative:text"/>
        </w:pict>
      </w:r>
    </w:p>
    <w:p w:rsidR="000D393E" w:rsidRPr="004D0C11" w:rsidRDefault="000D393E" w:rsidP="005215FC">
      <w:pPr>
        <w:rPr>
          <w:rFonts w:ascii="黑体" w:eastAsia="黑体" w:hAnsi="黑体" w:cs="Times New Roman"/>
          <w:sz w:val="30"/>
          <w:szCs w:val="30"/>
        </w:rPr>
      </w:pPr>
    </w:p>
    <w:p w:rsidR="000D393E" w:rsidRPr="004D0C11" w:rsidRDefault="000D393E" w:rsidP="005215FC">
      <w:pPr>
        <w:rPr>
          <w:rFonts w:ascii="黑体" w:eastAsia="黑体" w:hAnsi="黑体" w:cs="Times New Roman"/>
          <w:sz w:val="30"/>
          <w:szCs w:val="30"/>
        </w:rPr>
      </w:pPr>
    </w:p>
    <w:p w:rsidR="000D393E" w:rsidRPr="004D0C11" w:rsidRDefault="000D393E" w:rsidP="005215FC">
      <w:pPr>
        <w:rPr>
          <w:rFonts w:ascii="黑体" w:eastAsia="黑体" w:hAnsi="黑体" w:cs="Times New Roman"/>
          <w:sz w:val="30"/>
          <w:szCs w:val="30"/>
        </w:rPr>
      </w:pPr>
      <w:r>
        <w:rPr>
          <w:noProof/>
        </w:rPr>
        <w:pict>
          <v:shape id="_x0000_s1045" type="#_x0000_t32" style="position:absolute;left:0;text-align:left;margin-left:236.65pt;margin-top:19.5pt;width:0;height:24.75pt;z-index:251668992" o:connectortype="straight">
            <v:stroke endarrow="block"/>
          </v:shape>
        </w:pict>
      </w:r>
      <w:r>
        <w:rPr>
          <w:noProof/>
        </w:rPr>
        <w:pict>
          <v:shape id="直接箭头连接符 7" o:spid="_x0000_s1046" type="#_x0000_t32" style="position:absolute;left:0;text-align:left;margin-left:-86.6pt;margin-top:28.8pt;width:0;height:50.25pt;z-index:251650560;visibility:visible"/>
        </w:pict>
      </w:r>
    </w:p>
    <w:p w:rsidR="000D393E" w:rsidRPr="004D0C11" w:rsidRDefault="000D393E" w:rsidP="005215FC">
      <w:pPr>
        <w:rPr>
          <w:rFonts w:ascii="黑体" w:eastAsia="黑体" w:hAnsi="黑体" w:cs="Times New Roman"/>
          <w:sz w:val="30"/>
          <w:szCs w:val="30"/>
        </w:rPr>
      </w:pPr>
    </w:p>
    <w:p w:rsidR="000D393E" w:rsidRPr="004D0C11" w:rsidRDefault="000D393E" w:rsidP="005215FC">
      <w:pPr>
        <w:rPr>
          <w:rFonts w:ascii="黑体" w:eastAsia="黑体" w:hAnsi="黑体" w:cs="Times New Roman"/>
          <w:sz w:val="30"/>
          <w:szCs w:val="30"/>
        </w:rPr>
      </w:pPr>
      <w:r>
        <w:rPr>
          <w:noProof/>
        </w:rPr>
        <w:pict>
          <v:shape id="直接箭头连接符 8" o:spid="_x0000_s1047" type="#_x0000_t32" style="position:absolute;left:0;text-align:left;margin-left:45.45pt;margin-top:16.35pt;width:324pt;height:0;z-index:251651584;visibility:visible"/>
        </w:pict>
      </w:r>
    </w:p>
    <w:p w:rsidR="000D393E" w:rsidRPr="004D0C11" w:rsidRDefault="000D393E" w:rsidP="005215FC">
      <w:pPr>
        <w:rPr>
          <w:rFonts w:ascii="黑体" w:eastAsia="黑体" w:hAnsi="黑体" w:cs="Times New Roman"/>
          <w:sz w:val="30"/>
          <w:szCs w:val="30"/>
        </w:rPr>
      </w:pPr>
    </w:p>
    <w:p w:rsidR="000D393E" w:rsidRPr="004D0C11" w:rsidRDefault="000D393E" w:rsidP="005215FC">
      <w:pPr>
        <w:rPr>
          <w:rFonts w:ascii="黑体" w:eastAsia="黑体" w:hAnsi="黑体" w:cs="Times New Roman"/>
          <w:sz w:val="30"/>
          <w:szCs w:val="30"/>
        </w:rPr>
      </w:pPr>
      <w:r>
        <w:rPr>
          <w:noProof/>
        </w:rPr>
        <w:pict>
          <v:shape id="_x0000_s1048" type="#_x0000_t32" style="position:absolute;left:0;text-align:left;margin-left:202.95pt;margin-top:24.45pt;width:0;height:28.5pt;z-index:251670016" o:connectortype="straight">
            <v:stroke endarrow="block"/>
          </v:shape>
        </w:pict>
      </w:r>
    </w:p>
    <w:p w:rsidR="000D393E" w:rsidRPr="004D0C11" w:rsidRDefault="000D393E" w:rsidP="005215FC">
      <w:pPr>
        <w:rPr>
          <w:rFonts w:ascii="黑体" w:eastAsia="黑体" w:hAnsi="黑体" w:cs="Times New Roman"/>
          <w:sz w:val="30"/>
          <w:szCs w:val="30"/>
        </w:rPr>
      </w:pPr>
    </w:p>
    <w:p w:rsidR="000D393E" w:rsidRPr="004D0C11" w:rsidRDefault="000D393E" w:rsidP="005215FC">
      <w:pPr>
        <w:rPr>
          <w:rFonts w:ascii="黑体" w:eastAsia="黑体" w:hAnsi="黑体" w:cs="Times New Roman"/>
          <w:sz w:val="30"/>
          <w:szCs w:val="30"/>
        </w:rPr>
      </w:pPr>
    </w:p>
    <w:p w:rsidR="000D393E" w:rsidRPr="004D0C11" w:rsidRDefault="000D393E" w:rsidP="005215FC">
      <w:pPr>
        <w:rPr>
          <w:rFonts w:ascii="黑体" w:eastAsia="黑体" w:hAnsi="黑体" w:cs="Times New Roman"/>
          <w:sz w:val="30"/>
          <w:szCs w:val="30"/>
        </w:rPr>
      </w:pPr>
    </w:p>
    <w:p w:rsidR="000D393E" w:rsidRPr="004D0C11" w:rsidRDefault="000D393E" w:rsidP="005215FC">
      <w:pPr>
        <w:rPr>
          <w:rFonts w:ascii="黑体" w:eastAsia="黑体" w:hAnsi="黑体" w:cs="Times New Roman"/>
          <w:sz w:val="30"/>
          <w:szCs w:val="30"/>
        </w:rPr>
      </w:pPr>
    </w:p>
    <w:p w:rsidR="000D393E" w:rsidRPr="004D0C11" w:rsidRDefault="000D393E" w:rsidP="005215FC">
      <w:pPr>
        <w:rPr>
          <w:rFonts w:ascii="黑体" w:eastAsia="黑体" w:hAnsi="黑体" w:cs="Times New Roman"/>
          <w:sz w:val="30"/>
          <w:szCs w:val="30"/>
        </w:rPr>
      </w:pPr>
    </w:p>
    <w:p w:rsidR="000D393E" w:rsidRPr="004D0C11" w:rsidRDefault="000D393E" w:rsidP="005215FC">
      <w:pPr>
        <w:rPr>
          <w:rFonts w:ascii="黑体" w:eastAsia="黑体" w:hAnsi="黑体" w:cs="Times New Roman"/>
          <w:sz w:val="30"/>
          <w:szCs w:val="30"/>
        </w:rPr>
      </w:pPr>
    </w:p>
    <w:p w:rsidR="000D393E" w:rsidRPr="004D0C11" w:rsidRDefault="000D393E" w:rsidP="005215FC">
      <w:pPr>
        <w:rPr>
          <w:rFonts w:ascii="黑体" w:eastAsia="黑体" w:hAnsi="黑体" w:cs="Times New Roman"/>
          <w:sz w:val="30"/>
          <w:szCs w:val="30"/>
        </w:rPr>
      </w:pPr>
    </w:p>
    <w:p w:rsidR="000D393E" w:rsidRPr="004D0C11" w:rsidRDefault="000D393E" w:rsidP="005215FC">
      <w:pPr>
        <w:rPr>
          <w:rFonts w:ascii="黑体" w:eastAsia="黑体" w:hAnsi="黑体" w:cs="Times New Roman"/>
          <w:sz w:val="30"/>
          <w:szCs w:val="30"/>
        </w:rPr>
      </w:pPr>
    </w:p>
    <w:p w:rsidR="000D393E" w:rsidRPr="004D0C11" w:rsidRDefault="000D393E" w:rsidP="005215FC">
      <w:pPr>
        <w:rPr>
          <w:rFonts w:ascii="黑体" w:eastAsia="黑体" w:hAnsi="黑体" w:cs="Times New Roman"/>
          <w:sz w:val="30"/>
          <w:szCs w:val="30"/>
        </w:rPr>
      </w:pPr>
    </w:p>
    <w:p w:rsidR="000D393E" w:rsidRPr="004D0C11" w:rsidRDefault="000D393E" w:rsidP="005215FC">
      <w:pPr>
        <w:rPr>
          <w:rFonts w:ascii="黑体" w:eastAsia="黑体" w:hAnsi="黑体" w:cs="Times New Roman"/>
          <w:sz w:val="30"/>
          <w:szCs w:val="30"/>
        </w:rPr>
      </w:pPr>
      <w:r>
        <w:rPr>
          <w:noProof/>
        </w:rPr>
        <w:pict>
          <v:shape id="直接箭头连接符 22" o:spid="_x0000_s1049" type="#_x0000_t32" style="position:absolute;left:0;text-align:left;margin-left:330pt;margin-top:22.2pt;width:0;height:15pt;z-index:251665920;visibility:visible"/>
        </w:pict>
      </w:r>
    </w:p>
    <w:p w:rsidR="000D393E" w:rsidRPr="004D0C11" w:rsidRDefault="000D393E" w:rsidP="005215FC">
      <w:pPr>
        <w:rPr>
          <w:rFonts w:cs="Times New Roman"/>
        </w:rPr>
      </w:pPr>
      <w:bookmarkStart w:id="0" w:name="_GoBack"/>
      <w:bookmarkEnd w:id="0"/>
      <w:r>
        <w:rPr>
          <w:noProof/>
        </w:rPr>
        <w:pict>
          <v:shape id="直接箭头连接符 21" o:spid="_x0000_s1050" type="#_x0000_t32" style="position:absolute;left:0;text-align:left;margin-left:69pt;margin-top:4.5pt;width:261pt;height:0;z-index:251664896;visibility:visible"/>
        </w:pict>
      </w:r>
    </w:p>
    <w:p w:rsidR="000D393E" w:rsidRPr="004D0C11" w:rsidRDefault="000D393E">
      <w:pPr>
        <w:rPr>
          <w:rFonts w:cs="Times New Roman"/>
        </w:rPr>
      </w:pPr>
    </w:p>
    <w:sectPr w:rsidR="000D393E" w:rsidRPr="004D0C11" w:rsidSect="00F6695C">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93E" w:rsidRDefault="000D393E" w:rsidP="005215FC">
      <w:pPr>
        <w:rPr>
          <w:rFonts w:cs="Times New Roman"/>
        </w:rPr>
      </w:pPr>
      <w:r>
        <w:rPr>
          <w:rFonts w:cs="Times New Roman"/>
        </w:rPr>
        <w:separator/>
      </w:r>
    </w:p>
  </w:endnote>
  <w:endnote w:type="continuationSeparator" w:id="1">
    <w:p w:rsidR="000D393E" w:rsidRDefault="000D393E" w:rsidP="005215F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3E" w:rsidRDefault="000D393E">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93E" w:rsidRDefault="000D393E" w:rsidP="005215FC">
      <w:pPr>
        <w:rPr>
          <w:rFonts w:cs="Times New Roman"/>
        </w:rPr>
      </w:pPr>
      <w:r>
        <w:rPr>
          <w:rFonts w:cs="Times New Roman"/>
        </w:rPr>
        <w:separator/>
      </w:r>
    </w:p>
  </w:footnote>
  <w:footnote w:type="continuationSeparator" w:id="1">
    <w:p w:rsidR="000D393E" w:rsidRDefault="000D393E" w:rsidP="005215FC">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93E" w:rsidRDefault="000D393E" w:rsidP="00A93C87">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523"/>
    <w:rsid w:val="0000001F"/>
    <w:rsid w:val="0000023B"/>
    <w:rsid w:val="00000542"/>
    <w:rsid w:val="000009C4"/>
    <w:rsid w:val="00000CE5"/>
    <w:rsid w:val="00001A4E"/>
    <w:rsid w:val="00002AE1"/>
    <w:rsid w:val="0000433D"/>
    <w:rsid w:val="00004C6F"/>
    <w:rsid w:val="0000642C"/>
    <w:rsid w:val="000064F1"/>
    <w:rsid w:val="00006F01"/>
    <w:rsid w:val="0000702E"/>
    <w:rsid w:val="00007B87"/>
    <w:rsid w:val="0001005B"/>
    <w:rsid w:val="00010270"/>
    <w:rsid w:val="0001033B"/>
    <w:rsid w:val="0001051E"/>
    <w:rsid w:val="00010DB9"/>
    <w:rsid w:val="00011553"/>
    <w:rsid w:val="000127D9"/>
    <w:rsid w:val="000133B8"/>
    <w:rsid w:val="000148C9"/>
    <w:rsid w:val="00015445"/>
    <w:rsid w:val="000159C5"/>
    <w:rsid w:val="00015C67"/>
    <w:rsid w:val="00015D2F"/>
    <w:rsid w:val="00016955"/>
    <w:rsid w:val="00017169"/>
    <w:rsid w:val="00017584"/>
    <w:rsid w:val="00020521"/>
    <w:rsid w:val="00020695"/>
    <w:rsid w:val="00020A3A"/>
    <w:rsid w:val="00020ECD"/>
    <w:rsid w:val="00021760"/>
    <w:rsid w:val="0002194A"/>
    <w:rsid w:val="00021D77"/>
    <w:rsid w:val="000223D8"/>
    <w:rsid w:val="0002257B"/>
    <w:rsid w:val="000231EA"/>
    <w:rsid w:val="000235AC"/>
    <w:rsid w:val="00023EAA"/>
    <w:rsid w:val="00024372"/>
    <w:rsid w:val="00024CAA"/>
    <w:rsid w:val="0002562F"/>
    <w:rsid w:val="00025E59"/>
    <w:rsid w:val="000261F8"/>
    <w:rsid w:val="00026BB4"/>
    <w:rsid w:val="00027877"/>
    <w:rsid w:val="00027932"/>
    <w:rsid w:val="00027BA7"/>
    <w:rsid w:val="00031E2E"/>
    <w:rsid w:val="00033030"/>
    <w:rsid w:val="0003497C"/>
    <w:rsid w:val="000350EB"/>
    <w:rsid w:val="000354FE"/>
    <w:rsid w:val="000359F7"/>
    <w:rsid w:val="00036CF3"/>
    <w:rsid w:val="0003792B"/>
    <w:rsid w:val="00040548"/>
    <w:rsid w:val="00040E94"/>
    <w:rsid w:val="00041267"/>
    <w:rsid w:val="00041E13"/>
    <w:rsid w:val="00042085"/>
    <w:rsid w:val="00042AF9"/>
    <w:rsid w:val="00043146"/>
    <w:rsid w:val="000433D0"/>
    <w:rsid w:val="00043E75"/>
    <w:rsid w:val="00044359"/>
    <w:rsid w:val="00044EF1"/>
    <w:rsid w:val="0004556F"/>
    <w:rsid w:val="00045AFD"/>
    <w:rsid w:val="00047F61"/>
    <w:rsid w:val="000504B8"/>
    <w:rsid w:val="00050639"/>
    <w:rsid w:val="00050EF1"/>
    <w:rsid w:val="00051060"/>
    <w:rsid w:val="000516AC"/>
    <w:rsid w:val="00054A7D"/>
    <w:rsid w:val="000551FC"/>
    <w:rsid w:val="00055950"/>
    <w:rsid w:val="00055C44"/>
    <w:rsid w:val="000565AD"/>
    <w:rsid w:val="00056F58"/>
    <w:rsid w:val="000572EE"/>
    <w:rsid w:val="0005736A"/>
    <w:rsid w:val="00060AF9"/>
    <w:rsid w:val="00061D43"/>
    <w:rsid w:val="00061F89"/>
    <w:rsid w:val="0006258E"/>
    <w:rsid w:val="00062862"/>
    <w:rsid w:val="000633C2"/>
    <w:rsid w:val="000636D4"/>
    <w:rsid w:val="00063FFB"/>
    <w:rsid w:val="000642DC"/>
    <w:rsid w:val="0006713A"/>
    <w:rsid w:val="00067BCF"/>
    <w:rsid w:val="00070318"/>
    <w:rsid w:val="000708C0"/>
    <w:rsid w:val="00070EA3"/>
    <w:rsid w:val="00072494"/>
    <w:rsid w:val="00072952"/>
    <w:rsid w:val="00072B7F"/>
    <w:rsid w:val="00072DBE"/>
    <w:rsid w:val="0007326E"/>
    <w:rsid w:val="00074174"/>
    <w:rsid w:val="000769AC"/>
    <w:rsid w:val="000770D8"/>
    <w:rsid w:val="0007751D"/>
    <w:rsid w:val="00077709"/>
    <w:rsid w:val="000778D1"/>
    <w:rsid w:val="00077BAE"/>
    <w:rsid w:val="0008083D"/>
    <w:rsid w:val="0008086A"/>
    <w:rsid w:val="0008100A"/>
    <w:rsid w:val="0008351B"/>
    <w:rsid w:val="00083D6B"/>
    <w:rsid w:val="000841FE"/>
    <w:rsid w:val="000844F8"/>
    <w:rsid w:val="0008483B"/>
    <w:rsid w:val="00085D6C"/>
    <w:rsid w:val="00085ED9"/>
    <w:rsid w:val="00086402"/>
    <w:rsid w:val="00087EB1"/>
    <w:rsid w:val="00090CC6"/>
    <w:rsid w:val="00092EFA"/>
    <w:rsid w:val="00095393"/>
    <w:rsid w:val="000958CC"/>
    <w:rsid w:val="00096645"/>
    <w:rsid w:val="0009703B"/>
    <w:rsid w:val="000979E3"/>
    <w:rsid w:val="00097B79"/>
    <w:rsid w:val="000A11C9"/>
    <w:rsid w:val="000A1879"/>
    <w:rsid w:val="000A1FA6"/>
    <w:rsid w:val="000A3852"/>
    <w:rsid w:val="000A3C89"/>
    <w:rsid w:val="000A4F3F"/>
    <w:rsid w:val="000A5387"/>
    <w:rsid w:val="000A55D5"/>
    <w:rsid w:val="000A5C1E"/>
    <w:rsid w:val="000A6DE1"/>
    <w:rsid w:val="000A7128"/>
    <w:rsid w:val="000A7BFC"/>
    <w:rsid w:val="000A7DA1"/>
    <w:rsid w:val="000A7E9D"/>
    <w:rsid w:val="000A7FBE"/>
    <w:rsid w:val="000B0474"/>
    <w:rsid w:val="000B0852"/>
    <w:rsid w:val="000B0DCC"/>
    <w:rsid w:val="000B1E9C"/>
    <w:rsid w:val="000B2FD4"/>
    <w:rsid w:val="000B3246"/>
    <w:rsid w:val="000B34AA"/>
    <w:rsid w:val="000B34AE"/>
    <w:rsid w:val="000B37FC"/>
    <w:rsid w:val="000B47EA"/>
    <w:rsid w:val="000B510E"/>
    <w:rsid w:val="000B57EE"/>
    <w:rsid w:val="000B5964"/>
    <w:rsid w:val="000B5B6B"/>
    <w:rsid w:val="000B5C37"/>
    <w:rsid w:val="000B5D1E"/>
    <w:rsid w:val="000B64B7"/>
    <w:rsid w:val="000B662B"/>
    <w:rsid w:val="000B7F5B"/>
    <w:rsid w:val="000C02BB"/>
    <w:rsid w:val="000C10EE"/>
    <w:rsid w:val="000C113E"/>
    <w:rsid w:val="000C1FEF"/>
    <w:rsid w:val="000C2647"/>
    <w:rsid w:val="000C2665"/>
    <w:rsid w:val="000C2C53"/>
    <w:rsid w:val="000C304D"/>
    <w:rsid w:val="000C32D2"/>
    <w:rsid w:val="000C34B3"/>
    <w:rsid w:val="000C36D4"/>
    <w:rsid w:val="000C4DFA"/>
    <w:rsid w:val="000C5633"/>
    <w:rsid w:val="000C6477"/>
    <w:rsid w:val="000C7026"/>
    <w:rsid w:val="000C735F"/>
    <w:rsid w:val="000C7788"/>
    <w:rsid w:val="000C7EFB"/>
    <w:rsid w:val="000D26DB"/>
    <w:rsid w:val="000D3676"/>
    <w:rsid w:val="000D393E"/>
    <w:rsid w:val="000D436E"/>
    <w:rsid w:val="000D5F12"/>
    <w:rsid w:val="000D6799"/>
    <w:rsid w:val="000D67B7"/>
    <w:rsid w:val="000D775B"/>
    <w:rsid w:val="000D7879"/>
    <w:rsid w:val="000E017F"/>
    <w:rsid w:val="000E1180"/>
    <w:rsid w:val="000E1E3F"/>
    <w:rsid w:val="000E3488"/>
    <w:rsid w:val="000E3B2F"/>
    <w:rsid w:val="000E55EA"/>
    <w:rsid w:val="000E5C78"/>
    <w:rsid w:val="000E604F"/>
    <w:rsid w:val="000E6357"/>
    <w:rsid w:val="000E78AB"/>
    <w:rsid w:val="000F0F01"/>
    <w:rsid w:val="000F1335"/>
    <w:rsid w:val="000F14EA"/>
    <w:rsid w:val="000F1BBE"/>
    <w:rsid w:val="000F2538"/>
    <w:rsid w:val="000F253B"/>
    <w:rsid w:val="000F2A56"/>
    <w:rsid w:val="000F2C78"/>
    <w:rsid w:val="000F345B"/>
    <w:rsid w:val="000F3693"/>
    <w:rsid w:val="000F39F9"/>
    <w:rsid w:val="000F3EC7"/>
    <w:rsid w:val="000F4925"/>
    <w:rsid w:val="000F5143"/>
    <w:rsid w:val="000F5951"/>
    <w:rsid w:val="000F626C"/>
    <w:rsid w:val="000F6480"/>
    <w:rsid w:val="000F68F2"/>
    <w:rsid w:val="000F6958"/>
    <w:rsid w:val="000F6B46"/>
    <w:rsid w:val="000F75E5"/>
    <w:rsid w:val="000F7651"/>
    <w:rsid w:val="00100CC3"/>
    <w:rsid w:val="00100D85"/>
    <w:rsid w:val="001024D4"/>
    <w:rsid w:val="0010317F"/>
    <w:rsid w:val="00103D74"/>
    <w:rsid w:val="00103E52"/>
    <w:rsid w:val="00103EA1"/>
    <w:rsid w:val="00105BB9"/>
    <w:rsid w:val="001066E3"/>
    <w:rsid w:val="00106A06"/>
    <w:rsid w:val="00107067"/>
    <w:rsid w:val="00107B07"/>
    <w:rsid w:val="00111A19"/>
    <w:rsid w:val="00111B88"/>
    <w:rsid w:val="00114B0B"/>
    <w:rsid w:val="0011503D"/>
    <w:rsid w:val="00116071"/>
    <w:rsid w:val="00116651"/>
    <w:rsid w:val="00116A68"/>
    <w:rsid w:val="00120198"/>
    <w:rsid w:val="0012057B"/>
    <w:rsid w:val="00122041"/>
    <w:rsid w:val="0012228F"/>
    <w:rsid w:val="001228AD"/>
    <w:rsid w:val="00124AB4"/>
    <w:rsid w:val="00124FCE"/>
    <w:rsid w:val="00125F7E"/>
    <w:rsid w:val="00126BF8"/>
    <w:rsid w:val="00127474"/>
    <w:rsid w:val="001279A0"/>
    <w:rsid w:val="00130CF9"/>
    <w:rsid w:val="00131E71"/>
    <w:rsid w:val="00132324"/>
    <w:rsid w:val="00132E92"/>
    <w:rsid w:val="00132EF2"/>
    <w:rsid w:val="001338AE"/>
    <w:rsid w:val="00133B01"/>
    <w:rsid w:val="001340F7"/>
    <w:rsid w:val="001346D7"/>
    <w:rsid w:val="00134E33"/>
    <w:rsid w:val="00135FCD"/>
    <w:rsid w:val="00136E8A"/>
    <w:rsid w:val="001373A2"/>
    <w:rsid w:val="00140900"/>
    <w:rsid w:val="00141459"/>
    <w:rsid w:val="00141D73"/>
    <w:rsid w:val="001429FF"/>
    <w:rsid w:val="00144468"/>
    <w:rsid w:val="00144ABB"/>
    <w:rsid w:val="00144B02"/>
    <w:rsid w:val="001459B9"/>
    <w:rsid w:val="0014615D"/>
    <w:rsid w:val="001470AA"/>
    <w:rsid w:val="001479AD"/>
    <w:rsid w:val="00150D88"/>
    <w:rsid w:val="00150EC6"/>
    <w:rsid w:val="001515C2"/>
    <w:rsid w:val="00152237"/>
    <w:rsid w:val="00153703"/>
    <w:rsid w:val="001556ED"/>
    <w:rsid w:val="00155F17"/>
    <w:rsid w:val="0015646C"/>
    <w:rsid w:val="00156A03"/>
    <w:rsid w:val="0016078B"/>
    <w:rsid w:val="0016132A"/>
    <w:rsid w:val="001613C6"/>
    <w:rsid w:val="001624B1"/>
    <w:rsid w:val="001624E8"/>
    <w:rsid w:val="0016273A"/>
    <w:rsid w:val="0016291D"/>
    <w:rsid w:val="00163B61"/>
    <w:rsid w:val="00163E66"/>
    <w:rsid w:val="001640BE"/>
    <w:rsid w:val="00164242"/>
    <w:rsid w:val="00166E74"/>
    <w:rsid w:val="001704EB"/>
    <w:rsid w:val="00170AD4"/>
    <w:rsid w:val="001738E0"/>
    <w:rsid w:val="00173D8C"/>
    <w:rsid w:val="00174FE8"/>
    <w:rsid w:val="001759C2"/>
    <w:rsid w:val="00175B54"/>
    <w:rsid w:val="0017618C"/>
    <w:rsid w:val="0017698B"/>
    <w:rsid w:val="00177D98"/>
    <w:rsid w:val="00180139"/>
    <w:rsid w:val="00180B10"/>
    <w:rsid w:val="0018200F"/>
    <w:rsid w:val="00183C82"/>
    <w:rsid w:val="001843F7"/>
    <w:rsid w:val="0018471C"/>
    <w:rsid w:val="001849DC"/>
    <w:rsid w:val="00184B89"/>
    <w:rsid w:val="00186781"/>
    <w:rsid w:val="001871CA"/>
    <w:rsid w:val="00187A2D"/>
    <w:rsid w:val="00191632"/>
    <w:rsid w:val="00192095"/>
    <w:rsid w:val="001931A7"/>
    <w:rsid w:val="001938C2"/>
    <w:rsid w:val="001949A9"/>
    <w:rsid w:val="00195B6A"/>
    <w:rsid w:val="00197250"/>
    <w:rsid w:val="001A00FC"/>
    <w:rsid w:val="001A043B"/>
    <w:rsid w:val="001A04A2"/>
    <w:rsid w:val="001A063F"/>
    <w:rsid w:val="001A06B6"/>
    <w:rsid w:val="001A091F"/>
    <w:rsid w:val="001A12FD"/>
    <w:rsid w:val="001A1DCF"/>
    <w:rsid w:val="001A2BB3"/>
    <w:rsid w:val="001A30E5"/>
    <w:rsid w:val="001A3258"/>
    <w:rsid w:val="001A3386"/>
    <w:rsid w:val="001A3492"/>
    <w:rsid w:val="001A438A"/>
    <w:rsid w:val="001A4B79"/>
    <w:rsid w:val="001A6A39"/>
    <w:rsid w:val="001A724F"/>
    <w:rsid w:val="001A79F7"/>
    <w:rsid w:val="001A7C94"/>
    <w:rsid w:val="001B0CFE"/>
    <w:rsid w:val="001B23C2"/>
    <w:rsid w:val="001B2DB6"/>
    <w:rsid w:val="001B301C"/>
    <w:rsid w:val="001B30D9"/>
    <w:rsid w:val="001B32E6"/>
    <w:rsid w:val="001B4C49"/>
    <w:rsid w:val="001B4D0F"/>
    <w:rsid w:val="001B6C22"/>
    <w:rsid w:val="001B77AF"/>
    <w:rsid w:val="001C0A17"/>
    <w:rsid w:val="001C150E"/>
    <w:rsid w:val="001C16E9"/>
    <w:rsid w:val="001C22CC"/>
    <w:rsid w:val="001C256B"/>
    <w:rsid w:val="001C2BF8"/>
    <w:rsid w:val="001C2C2C"/>
    <w:rsid w:val="001C3222"/>
    <w:rsid w:val="001C47CB"/>
    <w:rsid w:val="001C6EDF"/>
    <w:rsid w:val="001D0C99"/>
    <w:rsid w:val="001D2615"/>
    <w:rsid w:val="001D2CD3"/>
    <w:rsid w:val="001D2F75"/>
    <w:rsid w:val="001D46E2"/>
    <w:rsid w:val="001D5378"/>
    <w:rsid w:val="001D564A"/>
    <w:rsid w:val="001D67E7"/>
    <w:rsid w:val="001D73BD"/>
    <w:rsid w:val="001E12EF"/>
    <w:rsid w:val="001E1EE1"/>
    <w:rsid w:val="001E1F23"/>
    <w:rsid w:val="001E2A0F"/>
    <w:rsid w:val="001E2C7A"/>
    <w:rsid w:val="001E3959"/>
    <w:rsid w:val="001E3C97"/>
    <w:rsid w:val="001E3DC5"/>
    <w:rsid w:val="001E4313"/>
    <w:rsid w:val="001E4569"/>
    <w:rsid w:val="001E474E"/>
    <w:rsid w:val="001E50B5"/>
    <w:rsid w:val="001E5F67"/>
    <w:rsid w:val="001E63D6"/>
    <w:rsid w:val="001E6A6D"/>
    <w:rsid w:val="001E6F83"/>
    <w:rsid w:val="001E76AE"/>
    <w:rsid w:val="001F0545"/>
    <w:rsid w:val="001F0820"/>
    <w:rsid w:val="001F111A"/>
    <w:rsid w:val="001F1444"/>
    <w:rsid w:val="001F266A"/>
    <w:rsid w:val="001F335A"/>
    <w:rsid w:val="001F33EA"/>
    <w:rsid w:val="001F4014"/>
    <w:rsid w:val="001F58DF"/>
    <w:rsid w:val="001F61F5"/>
    <w:rsid w:val="001F6733"/>
    <w:rsid w:val="001F6A25"/>
    <w:rsid w:val="001F6D6C"/>
    <w:rsid w:val="001F71CC"/>
    <w:rsid w:val="001F7D90"/>
    <w:rsid w:val="00200205"/>
    <w:rsid w:val="00200334"/>
    <w:rsid w:val="0020180A"/>
    <w:rsid w:val="00201C67"/>
    <w:rsid w:val="00202123"/>
    <w:rsid w:val="00203B7E"/>
    <w:rsid w:val="00203FCB"/>
    <w:rsid w:val="002045AF"/>
    <w:rsid w:val="00204FFB"/>
    <w:rsid w:val="0020550D"/>
    <w:rsid w:val="002058B1"/>
    <w:rsid w:val="00205D6A"/>
    <w:rsid w:val="00205E49"/>
    <w:rsid w:val="00206705"/>
    <w:rsid w:val="00206B79"/>
    <w:rsid w:val="00206ED8"/>
    <w:rsid w:val="002071A2"/>
    <w:rsid w:val="002073BA"/>
    <w:rsid w:val="002073DC"/>
    <w:rsid w:val="00207D2D"/>
    <w:rsid w:val="00207EE8"/>
    <w:rsid w:val="00211967"/>
    <w:rsid w:val="00211BB5"/>
    <w:rsid w:val="0021236F"/>
    <w:rsid w:val="0021392C"/>
    <w:rsid w:val="00213C74"/>
    <w:rsid w:val="00213FD6"/>
    <w:rsid w:val="00214216"/>
    <w:rsid w:val="002154B8"/>
    <w:rsid w:val="00215769"/>
    <w:rsid w:val="002159AC"/>
    <w:rsid w:val="00215B22"/>
    <w:rsid w:val="0022010A"/>
    <w:rsid w:val="0022217E"/>
    <w:rsid w:val="00222EB3"/>
    <w:rsid w:val="002237B1"/>
    <w:rsid w:val="00223B66"/>
    <w:rsid w:val="00227038"/>
    <w:rsid w:val="00227244"/>
    <w:rsid w:val="00227E7C"/>
    <w:rsid w:val="002305E9"/>
    <w:rsid w:val="002314DE"/>
    <w:rsid w:val="00232425"/>
    <w:rsid w:val="002324BC"/>
    <w:rsid w:val="00232517"/>
    <w:rsid w:val="00232817"/>
    <w:rsid w:val="00232922"/>
    <w:rsid w:val="002335D2"/>
    <w:rsid w:val="002339F1"/>
    <w:rsid w:val="00233A78"/>
    <w:rsid w:val="002359F5"/>
    <w:rsid w:val="00235DE9"/>
    <w:rsid w:val="0023614D"/>
    <w:rsid w:val="00236460"/>
    <w:rsid w:val="00236776"/>
    <w:rsid w:val="00236DD4"/>
    <w:rsid w:val="0023794A"/>
    <w:rsid w:val="002379E0"/>
    <w:rsid w:val="00237B28"/>
    <w:rsid w:val="00242960"/>
    <w:rsid w:val="002431EC"/>
    <w:rsid w:val="002436B0"/>
    <w:rsid w:val="0024382B"/>
    <w:rsid w:val="00243C00"/>
    <w:rsid w:val="00244C25"/>
    <w:rsid w:val="002465B2"/>
    <w:rsid w:val="002473A8"/>
    <w:rsid w:val="002501AA"/>
    <w:rsid w:val="00250885"/>
    <w:rsid w:val="00250B48"/>
    <w:rsid w:val="00250D88"/>
    <w:rsid w:val="002510E8"/>
    <w:rsid w:val="00251699"/>
    <w:rsid w:val="002518DA"/>
    <w:rsid w:val="002539AD"/>
    <w:rsid w:val="00253F61"/>
    <w:rsid w:val="00254A6B"/>
    <w:rsid w:val="00254EB7"/>
    <w:rsid w:val="0025566B"/>
    <w:rsid w:val="0025777E"/>
    <w:rsid w:val="00257BE3"/>
    <w:rsid w:val="00260633"/>
    <w:rsid w:val="00260FB3"/>
    <w:rsid w:val="00261279"/>
    <w:rsid w:val="00261507"/>
    <w:rsid w:val="00261A6E"/>
    <w:rsid w:val="00262700"/>
    <w:rsid w:val="00262E45"/>
    <w:rsid w:val="00263013"/>
    <w:rsid w:val="00264F2A"/>
    <w:rsid w:val="002656AB"/>
    <w:rsid w:val="00265C25"/>
    <w:rsid w:val="00265C59"/>
    <w:rsid w:val="0026647A"/>
    <w:rsid w:val="0026708F"/>
    <w:rsid w:val="00270814"/>
    <w:rsid w:val="00270EBC"/>
    <w:rsid w:val="002711F6"/>
    <w:rsid w:val="00271313"/>
    <w:rsid w:val="00271C64"/>
    <w:rsid w:val="00272462"/>
    <w:rsid w:val="00272652"/>
    <w:rsid w:val="00272C72"/>
    <w:rsid w:val="00273805"/>
    <w:rsid w:val="00273D2F"/>
    <w:rsid w:val="00274279"/>
    <w:rsid w:val="00275892"/>
    <w:rsid w:val="00276C5F"/>
    <w:rsid w:val="00276EDA"/>
    <w:rsid w:val="0027772B"/>
    <w:rsid w:val="0027797B"/>
    <w:rsid w:val="00277BA4"/>
    <w:rsid w:val="0028002A"/>
    <w:rsid w:val="0028008E"/>
    <w:rsid w:val="002818E8"/>
    <w:rsid w:val="00281A12"/>
    <w:rsid w:val="002828F8"/>
    <w:rsid w:val="00284183"/>
    <w:rsid w:val="00284B6D"/>
    <w:rsid w:val="002856D6"/>
    <w:rsid w:val="00285F1A"/>
    <w:rsid w:val="00285FA4"/>
    <w:rsid w:val="00287CFF"/>
    <w:rsid w:val="00290331"/>
    <w:rsid w:val="00290987"/>
    <w:rsid w:val="0029173F"/>
    <w:rsid w:val="00291F17"/>
    <w:rsid w:val="002925CC"/>
    <w:rsid w:val="00292CE0"/>
    <w:rsid w:val="00293527"/>
    <w:rsid w:val="0029382A"/>
    <w:rsid w:val="0029420A"/>
    <w:rsid w:val="00294953"/>
    <w:rsid w:val="00294B2F"/>
    <w:rsid w:val="00294E62"/>
    <w:rsid w:val="0029564D"/>
    <w:rsid w:val="00295D7C"/>
    <w:rsid w:val="00296A7C"/>
    <w:rsid w:val="00297264"/>
    <w:rsid w:val="002A034B"/>
    <w:rsid w:val="002A11C1"/>
    <w:rsid w:val="002A1856"/>
    <w:rsid w:val="002A2662"/>
    <w:rsid w:val="002A4176"/>
    <w:rsid w:val="002A4903"/>
    <w:rsid w:val="002A5259"/>
    <w:rsid w:val="002A7780"/>
    <w:rsid w:val="002B099B"/>
    <w:rsid w:val="002B2EA3"/>
    <w:rsid w:val="002B41AB"/>
    <w:rsid w:val="002B428A"/>
    <w:rsid w:val="002B48D9"/>
    <w:rsid w:val="002B515E"/>
    <w:rsid w:val="002B5E39"/>
    <w:rsid w:val="002B6BA6"/>
    <w:rsid w:val="002B6EE1"/>
    <w:rsid w:val="002B753B"/>
    <w:rsid w:val="002B79D3"/>
    <w:rsid w:val="002C0917"/>
    <w:rsid w:val="002C0DE8"/>
    <w:rsid w:val="002C197A"/>
    <w:rsid w:val="002C3F73"/>
    <w:rsid w:val="002C42F8"/>
    <w:rsid w:val="002C6387"/>
    <w:rsid w:val="002C6444"/>
    <w:rsid w:val="002D03F7"/>
    <w:rsid w:val="002D1B6E"/>
    <w:rsid w:val="002D1F79"/>
    <w:rsid w:val="002D2363"/>
    <w:rsid w:val="002D24B4"/>
    <w:rsid w:val="002D4CEC"/>
    <w:rsid w:val="002D611F"/>
    <w:rsid w:val="002D6562"/>
    <w:rsid w:val="002D6BC3"/>
    <w:rsid w:val="002D73E6"/>
    <w:rsid w:val="002D75AF"/>
    <w:rsid w:val="002D7975"/>
    <w:rsid w:val="002E0CBF"/>
    <w:rsid w:val="002E151F"/>
    <w:rsid w:val="002E1A30"/>
    <w:rsid w:val="002E1FA2"/>
    <w:rsid w:val="002E29E7"/>
    <w:rsid w:val="002E2D1E"/>
    <w:rsid w:val="002E4FA3"/>
    <w:rsid w:val="002E557F"/>
    <w:rsid w:val="002E559B"/>
    <w:rsid w:val="002E57BC"/>
    <w:rsid w:val="002E63FB"/>
    <w:rsid w:val="002E656D"/>
    <w:rsid w:val="002E6E33"/>
    <w:rsid w:val="002E7481"/>
    <w:rsid w:val="002E76CE"/>
    <w:rsid w:val="002F0BED"/>
    <w:rsid w:val="002F0E26"/>
    <w:rsid w:val="002F11C4"/>
    <w:rsid w:val="002F1836"/>
    <w:rsid w:val="002F1E73"/>
    <w:rsid w:val="002F1F57"/>
    <w:rsid w:val="002F2392"/>
    <w:rsid w:val="002F2580"/>
    <w:rsid w:val="002F365E"/>
    <w:rsid w:val="002F5D9E"/>
    <w:rsid w:val="002F5F53"/>
    <w:rsid w:val="002F614A"/>
    <w:rsid w:val="002F619C"/>
    <w:rsid w:val="002F6C50"/>
    <w:rsid w:val="00301762"/>
    <w:rsid w:val="00301C95"/>
    <w:rsid w:val="00303077"/>
    <w:rsid w:val="0030352D"/>
    <w:rsid w:val="003038FB"/>
    <w:rsid w:val="0030521C"/>
    <w:rsid w:val="00305B01"/>
    <w:rsid w:val="0030704B"/>
    <w:rsid w:val="00307768"/>
    <w:rsid w:val="00307D85"/>
    <w:rsid w:val="003105CF"/>
    <w:rsid w:val="00310C65"/>
    <w:rsid w:val="00310F47"/>
    <w:rsid w:val="00312363"/>
    <w:rsid w:val="00314516"/>
    <w:rsid w:val="003149C6"/>
    <w:rsid w:val="0031645A"/>
    <w:rsid w:val="003179DE"/>
    <w:rsid w:val="0032053B"/>
    <w:rsid w:val="003207C1"/>
    <w:rsid w:val="00321D32"/>
    <w:rsid w:val="00323696"/>
    <w:rsid w:val="00323D54"/>
    <w:rsid w:val="003242F1"/>
    <w:rsid w:val="0032498B"/>
    <w:rsid w:val="00326816"/>
    <w:rsid w:val="00326B64"/>
    <w:rsid w:val="00326FD8"/>
    <w:rsid w:val="0033179D"/>
    <w:rsid w:val="003319AC"/>
    <w:rsid w:val="00331D68"/>
    <w:rsid w:val="00331E66"/>
    <w:rsid w:val="00331F3F"/>
    <w:rsid w:val="003324B3"/>
    <w:rsid w:val="00332FD8"/>
    <w:rsid w:val="00333441"/>
    <w:rsid w:val="003346FA"/>
    <w:rsid w:val="003348FB"/>
    <w:rsid w:val="00336829"/>
    <w:rsid w:val="00336B0D"/>
    <w:rsid w:val="00336C71"/>
    <w:rsid w:val="00336CC8"/>
    <w:rsid w:val="003375EC"/>
    <w:rsid w:val="003400CE"/>
    <w:rsid w:val="003406AF"/>
    <w:rsid w:val="00340BAB"/>
    <w:rsid w:val="00341012"/>
    <w:rsid w:val="00342158"/>
    <w:rsid w:val="003422E7"/>
    <w:rsid w:val="00342357"/>
    <w:rsid w:val="00343FEA"/>
    <w:rsid w:val="00344470"/>
    <w:rsid w:val="003449A1"/>
    <w:rsid w:val="00344C3D"/>
    <w:rsid w:val="003458C2"/>
    <w:rsid w:val="00345CA9"/>
    <w:rsid w:val="003460B6"/>
    <w:rsid w:val="0034636C"/>
    <w:rsid w:val="003464A3"/>
    <w:rsid w:val="00346762"/>
    <w:rsid w:val="003478A1"/>
    <w:rsid w:val="00350412"/>
    <w:rsid w:val="00350520"/>
    <w:rsid w:val="00350633"/>
    <w:rsid w:val="00350773"/>
    <w:rsid w:val="00351C20"/>
    <w:rsid w:val="00351D0C"/>
    <w:rsid w:val="00351DBA"/>
    <w:rsid w:val="0035229A"/>
    <w:rsid w:val="00353CA2"/>
    <w:rsid w:val="00353D52"/>
    <w:rsid w:val="00354014"/>
    <w:rsid w:val="00354889"/>
    <w:rsid w:val="00354FAF"/>
    <w:rsid w:val="003557BB"/>
    <w:rsid w:val="00356166"/>
    <w:rsid w:val="00356F41"/>
    <w:rsid w:val="003570E0"/>
    <w:rsid w:val="003604C3"/>
    <w:rsid w:val="00364493"/>
    <w:rsid w:val="003644B7"/>
    <w:rsid w:val="00365852"/>
    <w:rsid w:val="00365DCC"/>
    <w:rsid w:val="00365E3A"/>
    <w:rsid w:val="003664B1"/>
    <w:rsid w:val="0036654B"/>
    <w:rsid w:val="00366BAE"/>
    <w:rsid w:val="00366F3F"/>
    <w:rsid w:val="00367504"/>
    <w:rsid w:val="003679C5"/>
    <w:rsid w:val="00367E38"/>
    <w:rsid w:val="00370146"/>
    <w:rsid w:val="00370CA3"/>
    <w:rsid w:val="00370CBE"/>
    <w:rsid w:val="00371003"/>
    <w:rsid w:val="00372542"/>
    <w:rsid w:val="0037541B"/>
    <w:rsid w:val="003762BA"/>
    <w:rsid w:val="0037703E"/>
    <w:rsid w:val="003776A0"/>
    <w:rsid w:val="003813A4"/>
    <w:rsid w:val="003813C0"/>
    <w:rsid w:val="0038206A"/>
    <w:rsid w:val="003832B4"/>
    <w:rsid w:val="00383705"/>
    <w:rsid w:val="003840F4"/>
    <w:rsid w:val="0038519C"/>
    <w:rsid w:val="00385C8B"/>
    <w:rsid w:val="00386AF5"/>
    <w:rsid w:val="00387EA2"/>
    <w:rsid w:val="003914E8"/>
    <w:rsid w:val="00391D24"/>
    <w:rsid w:val="003923FF"/>
    <w:rsid w:val="00395B5D"/>
    <w:rsid w:val="0039639F"/>
    <w:rsid w:val="003968AE"/>
    <w:rsid w:val="00396F16"/>
    <w:rsid w:val="00397B1E"/>
    <w:rsid w:val="003A083A"/>
    <w:rsid w:val="003A0A50"/>
    <w:rsid w:val="003A1260"/>
    <w:rsid w:val="003A1577"/>
    <w:rsid w:val="003A16B2"/>
    <w:rsid w:val="003A16E0"/>
    <w:rsid w:val="003A1B4A"/>
    <w:rsid w:val="003A1C4C"/>
    <w:rsid w:val="003A2D87"/>
    <w:rsid w:val="003A4727"/>
    <w:rsid w:val="003A4B2F"/>
    <w:rsid w:val="003A5273"/>
    <w:rsid w:val="003A5DDE"/>
    <w:rsid w:val="003A5DE8"/>
    <w:rsid w:val="003A671E"/>
    <w:rsid w:val="003A6793"/>
    <w:rsid w:val="003A6F8C"/>
    <w:rsid w:val="003A75D1"/>
    <w:rsid w:val="003A7915"/>
    <w:rsid w:val="003B001B"/>
    <w:rsid w:val="003B12B9"/>
    <w:rsid w:val="003B12FE"/>
    <w:rsid w:val="003B181D"/>
    <w:rsid w:val="003B2456"/>
    <w:rsid w:val="003B273B"/>
    <w:rsid w:val="003B2BFB"/>
    <w:rsid w:val="003B4996"/>
    <w:rsid w:val="003B59A5"/>
    <w:rsid w:val="003B5BB5"/>
    <w:rsid w:val="003B6043"/>
    <w:rsid w:val="003B6B8A"/>
    <w:rsid w:val="003B6E35"/>
    <w:rsid w:val="003C2704"/>
    <w:rsid w:val="003C2824"/>
    <w:rsid w:val="003C397A"/>
    <w:rsid w:val="003C3F98"/>
    <w:rsid w:val="003C467B"/>
    <w:rsid w:val="003C48D3"/>
    <w:rsid w:val="003C495F"/>
    <w:rsid w:val="003C4973"/>
    <w:rsid w:val="003C4C30"/>
    <w:rsid w:val="003C628F"/>
    <w:rsid w:val="003C63C8"/>
    <w:rsid w:val="003C66D0"/>
    <w:rsid w:val="003C788F"/>
    <w:rsid w:val="003D1E66"/>
    <w:rsid w:val="003D26D4"/>
    <w:rsid w:val="003D3DE8"/>
    <w:rsid w:val="003D506A"/>
    <w:rsid w:val="003D58AC"/>
    <w:rsid w:val="003D6949"/>
    <w:rsid w:val="003D7739"/>
    <w:rsid w:val="003D773F"/>
    <w:rsid w:val="003D7806"/>
    <w:rsid w:val="003E06D0"/>
    <w:rsid w:val="003E24F8"/>
    <w:rsid w:val="003E3E07"/>
    <w:rsid w:val="003E56E6"/>
    <w:rsid w:val="003E5C3B"/>
    <w:rsid w:val="003E5D2D"/>
    <w:rsid w:val="003E683F"/>
    <w:rsid w:val="003E684D"/>
    <w:rsid w:val="003E7111"/>
    <w:rsid w:val="003F0266"/>
    <w:rsid w:val="003F0825"/>
    <w:rsid w:val="003F0AB7"/>
    <w:rsid w:val="003F12D4"/>
    <w:rsid w:val="003F180C"/>
    <w:rsid w:val="003F1A40"/>
    <w:rsid w:val="003F1AF9"/>
    <w:rsid w:val="003F1B9B"/>
    <w:rsid w:val="003F2BE1"/>
    <w:rsid w:val="003F3AEA"/>
    <w:rsid w:val="003F3C88"/>
    <w:rsid w:val="003F3CDE"/>
    <w:rsid w:val="003F50AB"/>
    <w:rsid w:val="003F5B0C"/>
    <w:rsid w:val="003F61C8"/>
    <w:rsid w:val="003F6EE3"/>
    <w:rsid w:val="003F753A"/>
    <w:rsid w:val="00400094"/>
    <w:rsid w:val="00400695"/>
    <w:rsid w:val="00400A3D"/>
    <w:rsid w:val="004019F6"/>
    <w:rsid w:val="00402088"/>
    <w:rsid w:val="0040284D"/>
    <w:rsid w:val="00402ED6"/>
    <w:rsid w:val="004044FA"/>
    <w:rsid w:val="00404AFC"/>
    <w:rsid w:val="00404E25"/>
    <w:rsid w:val="004058F5"/>
    <w:rsid w:val="00406F91"/>
    <w:rsid w:val="00407668"/>
    <w:rsid w:val="00407924"/>
    <w:rsid w:val="00410EE2"/>
    <w:rsid w:val="004114A3"/>
    <w:rsid w:val="004116B2"/>
    <w:rsid w:val="00411976"/>
    <w:rsid w:val="00411DA2"/>
    <w:rsid w:val="0041306A"/>
    <w:rsid w:val="00413107"/>
    <w:rsid w:val="00414A96"/>
    <w:rsid w:val="00414FEA"/>
    <w:rsid w:val="004157A0"/>
    <w:rsid w:val="004170F2"/>
    <w:rsid w:val="00417292"/>
    <w:rsid w:val="00417D5A"/>
    <w:rsid w:val="00420448"/>
    <w:rsid w:val="0042059C"/>
    <w:rsid w:val="0042099D"/>
    <w:rsid w:val="00421F47"/>
    <w:rsid w:val="00422FF8"/>
    <w:rsid w:val="00423B86"/>
    <w:rsid w:val="0042427C"/>
    <w:rsid w:val="0042481C"/>
    <w:rsid w:val="00426561"/>
    <w:rsid w:val="00426761"/>
    <w:rsid w:val="00430AD7"/>
    <w:rsid w:val="00431193"/>
    <w:rsid w:val="00432115"/>
    <w:rsid w:val="004324C5"/>
    <w:rsid w:val="00432615"/>
    <w:rsid w:val="004329C3"/>
    <w:rsid w:val="00433038"/>
    <w:rsid w:val="0043386E"/>
    <w:rsid w:val="00433949"/>
    <w:rsid w:val="00433D67"/>
    <w:rsid w:val="00434E6F"/>
    <w:rsid w:val="00434FD0"/>
    <w:rsid w:val="004356E1"/>
    <w:rsid w:val="004358D5"/>
    <w:rsid w:val="004366F6"/>
    <w:rsid w:val="00437577"/>
    <w:rsid w:val="00437B1B"/>
    <w:rsid w:val="0044186A"/>
    <w:rsid w:val="00441A48"/>
    <w:rsid w:val="004420D7"/>
    <w:rsid w:val="0044218E"/>
    <w:rsid w:val="00442B39"/>
    <w:rsid w:val="00443C55"/>
    <w:rsid w:val="00445954"/>
    <w:rsid w:val="0044678A"/>
    <w:rsid w:val="00446C34"/>
    <w:rsid w:val="00446C40"/>
    <w:rsid w:val="004501A6"/>
    <w:rsid w:val="00451FC5"/>
    <w:rsid w:val="00452B6F"/>
    <w:rsid w:val="00453822"/>
    <w:rsid w:val="0045390F"/>
    <w:rsid w:val="00453BD6"/>
    <w:rsid w:val="00453F37"/>
    <w:rsid w:val="004550DF"/>
    <w:rsid w:val="00455195"/>
    <w:rsid w:val="00455E01"/>
    <w:rsid w:val="0045747C"/>
    <w:rsid w:val="004576F3"/>
    <w:rsid w:val="00457B1C"/>
    <w:rsid w:val="0046007C"/>
    <w:rsid w:val="00461403"/>
    <w:rsid w:val="00461875"/>
    <w:rsid w:val="004634C6"/>
    <w:rsid w:val="0046494D"/>
    <w:rsid w:val="0046618F"/>
    <w:rsid w:val="004661C6"/>
    <w:rsid w:val="004666C2"/>
    <w:rsid w:val="00467375"/>
    <w:rsid w:val="00467572"/>
    <w:rsid w:val="00470A55"/>
    <w:rsid w:val="00470C46"/>
    <w:rsid w:val="00472E86"/>
    <w:rsid w:val="0047371B"/>
    <w:rsid w:val="00473E72"/>
    <w:rsid w:val="00473F38"/>
    <w:rsid w:val="00476085"/>
    <w:rsid w:val="00476114"/>
    <w:rsid w:val="00480CE9"/>
    <w:rsid w:val="00481769"/>
    <w:rsid w:val="00482A7D"/>
    <w:rsid w:val="00482B1A"/>
    <w:rsid w:val="00482D62"/>
    <w:rsid w:val="00483A40"/>
    <w:rsid w:val="00483FA7"/>
    <w:rsid w:val="00485C21"/>
    <w:rsid w:val="00486F3F"/>
    <w:rsid w:val="00487CDA"/>
    <w:rsid w:val="004900D8"/>
    <w:rsid w:val="0049107A"/>
    <w:rsid w:val="004910C8"/>
    <w:rsid w:val="0049193B"/>
    <w:rsid w:val="00491951"/>
    <w:rsid w:val="00491CA0"/>
    <w:rsid w:val="00491CC3"/>
    <w:rsid w:val="00492353"/>
    <w:rsid w:val="00492630"/>
    <w:rsid w:val="0049377B"/>
    <w:rsid w:val="00493F6C"/>
    <w:rsid w:val="004947A6"/>
    <w:rsid w:val="00494F14"/>
    <w:rsid w:val="0049618B"/>
    <w:rsid w:val="00496342"/>
    <w:rsid w:val="00496970"/>
    <w:rsid w:val="00497355"/>
    <w:rsid w:val="00497BDE"/>
    <w:rsid w:val="00497C69"/>
    <w:rsid w:val="00497E99"/>
    <w:rsid w:val="004A0D5A"/>
    <w:rsid w:val="004A199F"/>
    <w:rsid w:val="004A21F8"/>
    <w:rsid w:val="004A2A7D"/>
    <w:rsid w:val="004A2CD3"/>
    <w:rsid w:val="004A3BD3"/>
    <w:rsid w:val="004A3D89"/>
    <w:rsid w:val="004A42BD"/>
    <w:rsid w:val="004A4A75"/>
    <w:rsid w:val="004A4A7B"/>
    <w:rsid w:val="004A5C14"/>
    <w:rsid w:val="004A5C67"/>
    <w:rsid w:val="004A6578"/>
    <w:rsid w:val="004A6B6F"/>
    <w:rsid w:val="004A7C38"/>
    <w:rsid w:val="004A7DB6"/>
    <w:rsid w:val="004A7EB8"/>
    <w:rsid w:val="004B034C"/>
    <w:rsid w:val="004B0E7C"/>
    <w:rsid w:val="004B1300"/>
    <w:rsid w:val="004B1A82"/>
    <w:rsid w:val="004B2241"/>
    <w:rsid w:val="004B2D39"/>
    <w:rsid w:val="004B39AF"/>
    <w:rsid w:val="004B4396"/>
    <w:rsid w:val="004B44AD"/>
    <w:rsid w:val="004B44FA"/>
    <w:rsid w:val="004B45A6"/>
    <w:rsid w:val="004B5CB1"/>
    <w:rsid w:val="004B600B"/>
    <w:rsid w:val="004B6185"/>
    <w:rsid w:val="004B61BA"/>
    <w:rsid w:val="004B6D2B"/>
    <w:rsid w:val="004B79BA"/>
    <w:rsid w:val="004B7A3E"/>
    <w:rsid w:val="004B7F4A"/>
    <w:rsid w:val="004C0901"/>
    <w:rsid w:val="004C1055"/>
    <w:rsid w:val="004C1C22"/>
    <w:rsid w:val="004C1F72"/>
    <w:rsid w:val="004C221E"/>
    <w:rsid w:val="004C2261"/>
    <w:rsid w:val="004C25CB"/>
    <w:rsid w:val="004C3C96"/>
    <w:rsid w:val="004C42B0"/>
    <w:rsid w:val="004C4D60"/>
    <w:rsid w:val="004C4D94"/>
    <w:rsid w:val="004C50F3"/>
    <w:rsid w:val="004C5219"/>
    <w:rsid w:val="004C6008"/>
    <w:rsid w:val="004C6F9C"/>
    <w:rsid w:val="004C708A"/>
    <w:rsid w:val="004C70D5"/>
    <w:rsid w:val="004C7593"/>
    <w:rsid w:val="004C7657"/>
    <w:rsid w:val="004C7C2B"/>
    <w:rsid w:val="004D044F"/>
    <w:rsid w:val="004D0C11"/>
    <w:rsid w:val="004D1073"/>
    <w:rsid w:val="004D140F"/>
    <w:rsid w:val="004D1C1A"/>
    <w:rsid w:val="004D2952"/>
    <w:rsid w:val="004D5910"/>
    <w:rsid w:val="004D5C7D"/>
    <w:rsid w:val="004D6655"/>
    <w:rsid w:val="004D684E"/>
    <w:rsid w:val="004D7914"/>
    <w:rsid w:val="004D7E71"/>
    <w:rsid w:val="004E0794"/>
    <w:rsid w:val="004E099E"/>
    <w:rsid w:val="004E23DF"/>
    <w:rsid w:val="004E2718"/>
    <w:rsid w:val="004E2E56"/>
    <w:rsid w:val="004E3632"/>
    <w:rsid w:val="004E3653"/>
    <w:rsid w:val="004E4366"/>
    <w:rsid w:val="004E659F"/>
    <w:rsid w:val="004E71D0"/>
    <w:rsid w:val="004E76D2"/>
    <w:rsid w:val="004E7F03"/>
    <w:rsid w:val="004F1791"/>
    <w:rsid w:val="004F2474"/>
    <w:rsid w:val="004F271D"/>
    <w:rsid w:val="004F31E6"/>
    <w:rsid w:val="004F3AB5"/>
    <w:rsid w:val="004F3F1F"/>
    <w:rsid w:val="004F4384"/>
    <w:rsid w:val="004F472D"/>
    <w:rsid w:val="004F6CE3"/>
    <w:rsid w:val="004F6E80"/>
    <w:rsid w:val="004F78CB"/>
    <w:rsid w:val="004F7979"/>
    <w:rsid w:val="004F7C73"/>
    <w:rsid w:val="005000CE"/>
    <w:rsid w:val="00501AF6"/>
    <w:rsid w:val="005020A9"/>
    <w:rsid w:val="00502146"/>
    <w:rsid w:val="00502902"/>
    <w:rsid w:val="00503A62"/>
    <w:rsid w:val="00503FD4"/>
    <w:rsid w:val="005043FD"/>
    <w:rsid w:val="0050452B"/>
    <w:rsid w:val="00505514"/>
    <w:rsid w:val="005061CE"/>
    <w:rsid w:val="00506909"/>
    <w:rsid w:val="00507A00"/>
    <w:rsid w:val="00510372"/>
    <w:rsid w:val="005109F5"/>
    <w:rsid w:val="00510E4F"/>
    <w:rsid w:val="0051267A"/>
    <w:rsid w:val="00512E13"/>
    <w:rsid w:val="00514023"/>
    <w:rsid w:val="00514663"/>
    <w:rsid w:val="005146F6"/>
    <w:rsid w:val="00515F3E"/>
    <w:rsid w:val="0051757F"/>
    <w:rsid w:val="005175DE"/>
    <w:rsid w:val="00517A12"/>
    <w:rsid w:val="0052033C"/>
    <w:rsid w:val="005215FC"/>
    <w:rsid w:val="00521B16"/>
    <w:rsid w:val="00521EED"/>
    <w:rsid w:val="00524BAA"/>
    <w:rsid w:val="00524DBC"/>
    <w:rsid w:val="0052654B"/>
    <w:rsid w:val="005268B1"/>
    <w:rsid w:val="00526E37"/>
    <w:rsid w:val="005272C1"/>
    <w:rsid w:val="00530CC4"/>
    <w:rsid w:val="005315B6"/>
    <w:rsid w:val="005319E9"/>
    <w:rsid w:val="00532449"/>
    <w:rsid w:val="00533425"/>
    <w:rsid w:val="0053359A"/>
    <w:rsid w:val="005340E0"/>
    <w:rsid w:val="0053428D"/>
    <w:rsid w:val="0053452D"/>
    <w:rsid w:val="005357AE"/>
    <w:rsid w:val="0053654E"/>
    <w:rsid w:val="00537642"/>
    <w:rsid w:val="005377FC"/>
    <w:rsid w:val="00537E44"/>
    <w:rsid w:val="0054025C"/>
    <w:rsid w:val="00540327"/>
    <w:rsid w:val="00542638"/>
    <w:rsid w:val="0054344D"/>
    <w:rsid w:val="00543593"/>
    <w:rsid w:val="005438FF"/>
    <w:rsid w:val="0054396A"/>
    <w:rsid w:val="00543B60"/>
    <w:rsid w:val="00543E90"/>
    <w:rsid w:val="00545824"/>
    <w:rsid w:val="005472F1"/>
    <w:rsid w:val="005477B6"/>
    <w:rsid w:val="0055094B"/>
    <w:rsid w:val="005522FB"/>
    <w:rsid w:val="00552B07"/>
    <w:rsid w:val="00552BBC"/>
    <w:rsid w:val="005532C9"/>
    <w:rsid w:val="005554B5"/>
    <w:rsid w:val="00555D9A"/>
    <w:rsid w:val="0056053B"/>
    <w:rsid w:val="00560962"/>
    <w:rsid w:val="00560B62"/>
    <w:rsid w:val="00560E73"/>
    <w:rsid w:val="00561AA5"/>
    <w:rsid w:val="00563197"/>
    <w:rsid w:val="0056363C"/>
    <w:rsid w:val="00563C1A"/>
    <w:rsid w:val="0056477F"/>
    <w:rsid w:val="00566176"/>
    <w:rsid w:val="00566446"/>
    <w:rsid w:val="00566D25"/>
    <w:rsid w:val="00567D17"/>
    <w:rsid w:val="005705F3"/>
    <w:rsid w:val="005706C8"/>
    <w:rsid w:val="0057125B"/>
    <w:rsid w:val="00572F59"/>
    <w:rsid w:val="005730A5"/>
    <w:rsid w:val="00573F48"/>
    <w:rsid w:val="00574AC7"/>
    <w:rsid w:val="00574B34"/>
    <w:rsid w:val="00574C53"/>
    <w:rsid w:val="00575262"/>
    <w:rsid w:val="005757F5"/>
    <w:rsid w:val="00575C89"/>
    <w:rsid w:val="0057632F"/>
    <w:rsid w:val="005767B3"/>
    <w:rsid w:val="00576A91"/>
    <w:rsid w:val="00577745"/>
    <w:rsid w:val="00581FD5"/>
    <w:rsid w:val="00582E8F"/>
    <w:rsid w:val="005839C6"/>
    <w:rsid w:val="00584C9F"/>
    <w:rsid w:val="00585627"/>
    <w:rsid w:val="005858D7"/>
    <w:rsid w:val="0058739F"/>
    <w:rsid w:val="00587EE8"/>
    <w:rsid w:val="005912DE"/>
    <w:rsid w:val="00591844"/>
    <w:rsid w:val="00591ABE"/>
    <w:rsid w:val="0059371E"/>
    <w:rsid w:val="005943B7"/>
    <w:rsid w:val="0059467F"/>
    <w:rsid w:val="0059572B"/>
    <w:rsid w:val="00595AA1"/>
    <w:rsid w:val="00596907"/>
    <w:rsid w:val="0059735F"/>
    <w:rsid w:val="00597D5E"/>
    <w:rsid w:val="005A06DB"/>
    <w:rsid w:val="005A1107"/>
    <w:rsid w:val="005A1629"/>
    <w:rsid w:val="005A375E"/>
    <w:rsid w:val="005A48AF"/>
    <w:rsid w:val="005A4983"/>
    <w:rsid w:val="005A4BD8"/>
    <w:rsid w:val="005A4C85"/>
    <w:rsid w:val="005A4DB3"/>
    <w:rsid w:val="005A5D19"/>
    <w:rsid w:val="005A68A1"/>
    <w:rsid w:val="005A69A7"/>
    <w:rsid w:val="005A7044"/>
    <w:rsid w:val="005A723F"/>
    <w:rsid w:val="005A79BB"/>
    <w:rsid w:val="005B05B0"/>
    <w:rsid w:val="005B0D67"/>
    <w:rsid w:val="005B15B1"/>
    <w:rsid w:val="005B2B82"/>
    <w:rsid w:val="005B2BFC"/>
    <w:rsid w:val="005B2EF7"/>
    <w:rsid w:val="005B32BA"/>
    <w:rsid w:val="005B4244"/>
    <w:rsid w:val="005B4EB9"/>
    <w:rsid w:val="005B56FB"/>
    <w:rsid w:val="005B5DEB"/>
    <w:rsid w:val="005B63A6"/>
    <w:rsid w:val="005B6E5A"/>
    <w:rsid w:val="005C01D3"/>
    <w:rsid w:val="005C0AA6"/>
    <w:rsid w:val="005C15BC"/>
    <w:rsid w:val="005C1C72"/>
    <w:rsid w:val="005C2772"/>
    <w:rsid w:val="005C2AFE"/>
    <w:rsid w:val="005C2D55"/>
    <w:rsid w:val="005C304A"/>
    <w:rsid w:val="005C3F6A"/>
    <w:rsid w:val="005C438D"/>
    <w:rsid w:val="005C5972"/>
    <w:rsid w:val="005C5E8B"/>
    <w:rsid w:val="005C6269"/>
    <w:rsid w:val="005C6A95"/>
    <w:rsid w:val="005C6DD4"/>
    <w:rsid w:val="005C720E"/>
    <w:rsid w:val="005C74E3"/>
    <w:rsid w:val="005C7ACA"/>
    <w:rsid w:val="005D0B85"/>
    <w:rsid w:val="005D19B0"/>
    <w:rsid w:val="005D3BD0"/>
    <w:rsid w:val="005D3FE8"/>
    <w:rsid w:val="005D4FAE"/>
    <w:rsid w:val="005D52B7"/>
    <w:rsid w:val="005D6633"/>
    <w:rsid w:val="005E0F3E"/>
    <w:rsid w:val="005E14E2"/>
    <w:rsid w:val="005E2421"/>
    <w:rsid w:val="005E283B"/>
    <w:rsid w:val="005E2A88"/>
    <w:rsid w:val="005E2B38"/>
    <w:rsid w:val="005E541A"/>
    <w:rsid w:val="005E5B78"/>
    <w:rsid w:val="005E6142"/>
    <w:rsid w:val="005E6292"/>
    <w:rsid w:val="005E6362"/>
    <w:rsid w:val="005F0A61"/>
    <w:rsid w:val="005F17ED"/>
    <w:rsid w:val="005F2793"/>
    <w:rsid w:val="005F4A91"/>
    <w:rsid w:val="005F723E"/>
    <w:rsid w:val="005F770B"/>
    <w:rsid w:val="0060058F"/>
    <w:rsid w:val="0060078E"/>
    <w:rsid w:val="00600999"/>
    <w:rsid w:val="00600CB0"/>
    <w:rsid w:val="0060189E"/>
    <w:rsid w:val="00601B37"/>
    <w:rsid w:val="006030EB"/>
    <w:rsid w:val="00603AAD"/>
    <w:rsid w:val="00604431"/>
    <w:rsid w:val="00604EDE"/>
    <w:rsid w:val="00605A84"/>
    <w:rsid w:val="0060616F"/>
    <w:rsid w:val="006062CF"/>
    <w:rsid w:val="00607668"/>
    <w:rsid w:val="006115A1"/>
    <w:rsid w:val="0061178B"/>
    <w:rsid w:val="00611906"/>
    <w:rsid w:val="00611E5B"/>
    <w:rsid w:val="006124F3"/>
    <w:rsid w:val="00615501"/>
    <w:rsid w:val="006156CD"/>
    <w:rsid w:val="006158D2"/>
    <w:rsid w:val="006167E4"/>
    <w:rsid w:val="0061719A"/>
    <w:rsid w:val="006175E4"/>
    <w:rsid w:val="00620CCA"/>
    <w:rsid w:val="00621E7F"/>
    <w:rsid w:val="00622A60"/>
    <w:rsid w:val="00622B44"/>
    <w:rsid w:val="00623136"/>
    <w:rsid w:val="006243CF"/>
    <w:rsid w:val="00624715"/>
    <w:rsid w:val="0062497E"/>
    <w:rsid w:val="00624E6F"/>
    <w:rsid w:val="00625599"/>
    <w:rsid w:val="00625988"/>
    <w:rsid w:val="006262B3"/>
    <w:rsid w:val="006262DA"/>
    <w:rsid w:val="0062648E"/>
    <w:rsid w:val="006264C5"/>
    <w:rsid w:val="00626949"/>
    <w:rsid w:val="00627E6E"/>
    <w:rsid w:val="00630070"/>
    <w:rsid w:val="00630F80"/>
    <w:rsid w:val="00631028"/>
    <w:rsid w:val="00631355"/>
    <w:rsid w:val="00631854"/>
    <w:rsid w:val="00631B8B"/>
    <w:rsid w:val="00631BB1"/>
    <w:rsid w:val="00632BF1"/>
    <w:rsid w:val="00633986"/>
    <w:rsid w:val="00633BD3"/>
    <w:rsid w:val="00633EF7"/>
    <w:rsid w:val="00634F99"/>
    <w:rsid w:val="006358EF"/>
    <w:rsid w:val="00635A0E"/>
    <w:rsid w:val="00637315"/>
    <w:rsid w:val="00637A02"/>
    <w:rsid w:val="006404F1"/>
    <w:rsid w:val="00641635"/>
    <w:rsid w:val="006416A1"/>
    <w:rsid w:val="00641A92"/>
    <w:rsid w:val="00642A5F"/>
    <w:rsid w:val="00643C06"/>
    <w:rsid w:val="00643C3E"/>
    <w:rsid w:val="00644190"/>
    <w:rsid w:val="00645C32"/>
    <w:rsid w:val="00645F4B"/>
    <w:rsid w:val="00646EF5"/>
    <w:rsid w:val="00647D8C"/>
    <w:rsid w:val="00651392"/>
    <w:rsid w:val="006514B0"/>
    <w:rsid w:val="00651546"/>
    <w:rsid w:val="00651EE0"/>
    <w:rsid w:val="006530A7"/>
    <w:rsid w:val="0065314C"/>
    <w:rsid w:val="00653562"/>
    <w:rsid w:val="006537F2"/>
    <w:rsid w:val="00653A9E"/>
    <w:rsid w:val="00654295"/>
    <w:rsid w:val="00654C79"/>
    <w:rsid w:val="00655954"/>
    <w:rsid w:val="00655D1F"/>
    <w:rsid w:val="00656FF5"/>
    <w:rsid w:val="00657EAF"/>
    <w:rsid w:val="00661984"/>
    <w:rsid w:val="00662C14"/>
    <w:rsid w:val="00662C23"/>
    <w:rsid w:val="0066378E"/>
    <w:rsid w:val="00664714"/>
    <w:rsid w:val="006659E1"/>
    <w:rsid w:val="00666284"/>
    <w:rsid w:val="00666889"/>
    <w:rsid w:val="0066710D"/>
    <w:rsid w:val="0066727A"/>
    <w:rsid w:val="0067044E"/>
    <w:rsid w:val="00670F24"/>
    <w:rsid w:val="00671706"/>
    <w:rsid w:val="00671F6F"/>
    <w:rsid w:val="00672C80"/>
    <w:rsid w:val="00673E5C"/>
    <w:rsid w:val="006745CF"/>
    <w:rsid w:val="006746BB"/>
    <w:rsid w:val="00674A2C"/>
    <w:rsid w:val="00674DA2"/>
    <w:rsid w:val="00674DBF"/>
    <w:rsid w:val="0067550A"/>
    <w:rsid w:val="00675FC0"/>
    <w:rsid w:val="0067624E"/>
    <w:rsid w:val="006765D8"/>
    <w:rsid w:val="006769DD"/>
    <w:rsid w:val="00676E12"/>
    <w:rsid w:val="00677291"/>
    <w:rsid w:val="00677829"/>
    <w:rsid w:val="006816B9"/>
    <w:rsid w:val="006816DF"/>
    <w:rsid w:val="00681992"/>
    <w:rsid w:val="00682E37"/>
    <w:rsid w:val="006833BE"/>
    <w:rsid w:val="00683652"/>
    <w:rsid w:val="006876EB"/>
    <w:rsid w:val="00687792"/>
    <w:rsid w:val="006907D0"/>
    <w:rsid w:val="00690CFB"/>
    <w:rsid w:val="00691AC6"/>
    <w:rsid w:val="00691B9E"/>
    <w:rsid w:val="00692A5B"/>
    <w:rsid w:val="0069317E"/>
    <w:rsid w:val="00694AE1"/>
    <w:rsid w:val="00694D9E"/>
    <w:rsid w:val="006956EA"/>
    <w:rsid w:val="006956FA"/>
    <w:rsid w:val="00695AD0"/>
    <w:rsid w:val="00695FEC"/>
    <w:rsid w:val="0069659C"/>
    <w:rsid w:val="00696C44"/>
    <w:rsid w:val="0069760F"/>
    <w:rsid w:val="006A0151"/>
    <w:rsid w:val="006A1377"/>
    <w:rsid w:val="006A15A1"/>
    <w:rsid w:val="006A1E53"/>
    <w:rsid w:val="006A2B34"/>
    <w:rsid w:val="006A46A4"/>
    <w:rsid w:val="006A4932"/>
    <w:rsid w:val="006A4DAC"/>
    <w:rsid w:val="006A626A"/>
    <w:rsid w:val="006A63D8"/>
    <w:rsid w:val="006A7C3D"/>
    <w:rsid w:val="006B0724"/>
    <w:rsid w:val="006B1323"/>
    <w:rsid w:val="006B14DD"/>
    <w:rsid w:val="006B1E83"/>
    <w:rsid w:val="006B2108"/>
    <w:rsid w:val="006B220F"/>
    <w:rsid w:val="006B26BA"/>
    <w:rsid w:val="006B3D57"/>
    <w:rsid w:val="006B3E34"/>
    <w:rsid w:val="006B4029"/>
    <w:rsid w:val="006B44A0"/>
    <w:rsid w:val="006B4B2F"/>
    <w:rsid w:val="006B4BFD"/>
    <w:rsid w:val="006B4C8F"/>
    <w:rsid w:val="006B521B"/>
    <w:rsid w:val="006B6316"/>
    <w:rsid w:val="006B6B48"/>
    <w:rsid w:val="006B6CD4"/>
    <w:rsid w:val="006B71F1"/>
    <w:rsid w:val="006C0DAF"/>
    <w:rsid w:val="006C1DFC"/>
    <w:rsid w:val="006C43A2"/>
    <w:rsid w:val="006C5A51"/>
    <w:rsid w:val="006C5DAA"/>
    <w:rsid w:val="006C7C50"/>
    <w:rsid w:val="006C7F7B"/>
    <w:rsid w:val="006D31E3"/>
    <w:rsid w:val="006D32D3"/>
    <w:rsid w:val="006D3749"/>
    <w:rsid w:val="006D3921"/>
    <w:rsid w:val="006D39B5"/>
    <w:rsid w:val="006D3B4C"/>
    <w:rsid w:val="006D3BA0"/>
    <w:rsid w:val="006D5594"/>
    <w:rsid w:val="006D60BB"/>
    <w:rsid w:val="006D62F0"/>
    <w:rsid w:val="006D739D"/>
    <w:rsid w:val="006E106B"/>
    <w:rsid w:val="006E1DB3"/>
    <w:rsid w:val="006E2866"/>
    <w:rsid w:val="006E295E"/>
    <w:rsid w:val="006E2ECD"/>
    <w:rsid w:val="006E2ED2"/>
    <w:rsid w:val="006E3763"/>
    <w:rsid w:val="006E4173"/>
    <w:rsid w:val="006E4CDE"/>
    <w:rsid w:val="006E586A"/>
    <w:rsid w:val="006E5A9D"/>
    <w:rsid w:val="006E6DF8"/>
    <w:rsid w:val="006E7697"/>
    <w:rsid w:val="006E7BFA"/>
    <w:rsid w:val="006E7CDC"/>
    <w:rsid w:val="006F139A"/>
    <w:rsid w:val="006F1427"/>
    <w:rsid w:val="006F24BD"/>
    <w:rsid w:val="006F2579"/>
    <w:rsid w:val="006F2594"/>
    <w:rsid w:val="006F2FC4"/>
    <w:rsid w:val="006F33C1"/>
    <w:rsid w:val="006F4385"/>
    <w:rsid w:val="006F4C12"/>
    <w:rsid w:val="006F4EA6"/>
    <w:rsid w:val="006F543C"/>
    <w:rsid w:val="006F5573"/>
    <w:rsid w:val="006F57AC"/>
    <w:rsid w:val="006F5892"/>
    <w:rsid w:val="006F606B"/>
    <w:rsid w:val="006F6E37"/>
    <w:rsid w:val="00700A1F"/>
    <w:rsid w:val="00704489"/>
    <w:rsid w:val="00704CE5"/>
    <w:rsid w:val="00704FDA"/>
    <w:rsid w:val="0070600F"/>
    <w:rsid w:val="007062C5"/>
    <w:rsid w:val="00707027"/>
    <w:rsid w:val="00707AB2"/>
    <w:rsid w:val="00707EFC"/>
    <w:rsid w:val="00710D7A"/>
    <w:rsid w:val="0071107A"/>
    <w:rsid w:val="0071172B"/>
    <w:rsid w:val="00711BB8"/>
    <w:rsid w:val="0071241B"/>
    <w:rsid w:val="00712D31"/>
    <w:rsid w:val="00712F54"/>
    <w:rsid w:val="00713441"/>
    <w:rsid w:val="007134C9"/>
    <w:rsid w:val="0071358B"/>
    <w:rsid w:val="007135B1"/>
    <w:rsid w:val="007137FE"/>
    <w:rsid w:val="00715A4E"/>
    <w:rsid w:val="00716102"/>
    <w:rsid w:val="007161FE"/>
    <w:rsid w:val="00716BD7"/>
    <w:rsid w:val="00717469"/>
    <w:rsid w:val="00717A67"/>
    <w:rsid w:val="00720069"/>
    <w:rsid w:val="007218D2"/>
    <w:rsid w:val="00722313"/>
    <w:rsid w:val="007223AB"/>
    <w:rsid w:val="00722535"/>
    <w:rsid w:val="00722AE1"/>
    <w:rsid w:val="00723B04"/>
    <w:rsid w:val="00723DDD"/>
    <w:rsid w:val="0072476C"/>
    <w:rsid w:val="0072478C"/>
    <w:rsid w:val="0072496F"/>
    <w:rsid w:val="00724A67"/>
    <w:rsid w:val="00724B59"/>
    <w:rsid w:val="00725FE2"/>
    <w:rsid w:val="007303AE"/>
    <w:rsid w:val="00730F9B"/>
    <w:rsid w:val="0073193A"/>
    <w:rsid w:val="007325A2"/>
    <w:rsid w:val="00732B09"/>
    <w:rsid w:val="007337F5"/>
    <w:rsid w:val="00733FDB"/>
    <w:rsid w:val="007348EE"/>
    <w:rsid w:val="00736523"/>
    <w:rsid w:val="0073664D"/>
    <w:rsid w:val="0073772B"/>
    <w:rsid w:val="007400F7"/>
    <w:rsid w:val="0074081B"/>
    <w:rsid w:val="00741DCD"/>
    <w:rsid w:val="00742444"/>
    <w:rsid w:val="00744B8B"/>
    <w:rsid w:val="007454F2"/>
    <w:rsid w:val="007459B0"/>
    <w:rsid w:val="00745F65"/>
    <w:rsid w:val="0074646F"/>
    <w:rsid w:val="00746C9B"/>
    <w:rsid w:val="00746F7B"/>
    <w:rsid w:val="0074744C"/>
    <w:rsid w:val="00747737"/>
    <w:rsid w:val="00747CA0"/>
    <w:rsid w:val="0075011B"/>
    <w:rsid w:val="007511AA"/>
    <w:rsid w:val="007512F1"/>
    <w:rsid w:val="00751335"/>
    <w:rsid w:val="0075181A"/>
    <w:rsid w:val="00752B26"/>
    <w:rsid w:val="00753C6C"/>
    <w:rsid w:val="0075505F"/>
    <w:rsid w:val="007550D3"/>
    <w:rsid w:val="0075513A"/>
    <w:rsid w:val="0075618D"/>
    <w:rsid w:val="0076001F"/>
    <w:rsid w:val="00760244"/>
    <w:rsid w:val="00760629"/>
    <w:rsid w:val="007609C0"/>
    <w:rsid w:val="00761BBB"/>
    <w:rsid w:val="00762842"/>
    <w:rsid w:val="00762AEF"/>
    <w:rsid w:val="00762FDC"/>
    <w:rsid w:val="00763EAF"/>
    <w:rsid w:val="0076560A"/>
    <w:rsid w:val="00766229"/>
    <w:rsid w:val="00767299"/>
    <w:rsid w:val="007679FE"/>
    <w:rsid w:val="00770889"/>
    <w:rsid w:val="00770D5F"/>
    <w:rsid w:val="007724D2"/>
    <w:rsid w:val="00772F8D"/>
    <w:rsid w:val="00773090"/>
    <w:rsid w:val="00773CDC"/>
    <w:rsid w:val="00774985"/>
    <w:rsid w:val="00777005"/>
    <w:rsid w:val="00777E20"/>
    <w:rsid w:val="00780606"/>
    <w:rsid w:val="00780BF6"/>
    <w:rsid w:val="007816CC"/>
    <w:rsid w:val="007819DE"/>
    <w:rsid w:val="0078265C"/>
    <w:rsid w:val="00782A6D"/>
    <w:rsid w:val="007836C4"/>
    <w:rsid w:val="00783C2A"/>
    <w:rsid w:val="007841D2"/>
    <w:rsid w:val="007856F7"/>
    <w:rsid w:val="00785B36"/>
    <w:rsid w:val="00787293"/>
    <w:rsid w:val="00787CB4"/>
    <w:rsid w:val="00790EE4"/>
    <w:rsid w:val="00791A91"/>
    <w:rsid w:val="00791DB5"/>
    <w:rsid w:val="007921F8"/>
    <w:rsid w:val="007922A5"/>
    <w:rsid w:val="007932BB"/>
    <w:rsid w:val="00793416"/>
    <w:rsid w:val="00793E2F"/>
    <w:rsid w:val="00793EBB"/>
    <w:rsid w:val="007946BF"/>
    <w:rsid w:val="007954AF"/>
    <w:rsid w:val="00796950"/>
    <w:rsid w:val="00796EC7"/>
    <w:rsid w:val="00797201"/>
    <w:rsid w:val="00797CEC"/>
    <w:rsid w:val="00797DAE"/>
    <w:rsid w:val="007A0519"/>
    <w:rsid w:val="007A0B24"/>
    <w:rsid w:val="007A0CD2"/>
    <w:rsid w:val="007A0E84"/>
    <w:rsid w:val="007A1693"/>
    <w:rsid w:val="007A48BB"/>
    <w:rsid w:val="007A5123"/>
    <w:rsid w:val="007A523E"/>
    <w:rsid w:val="007A687D"/>
    <w:rsid w:val="007A7A9F"/>
    <w:rsid w:val="007B089F"/>
    <w:rsid w:val="007B12DC"/>
    <w:rsid w:val="007B1E46"/>
    <w:rsid w:val="007B278E"/>
    <w:rsid w:val="007B32F9"/>
    <w:rsid w:val="007B5BE2"/>
    <w:rsid w:val="007B6372"/>
    <w:rsid w:val="007B7F9F"/>
    <w:rsid w:val="007C05D4"/>
    <w:rsid w:val="007C18E4"/>
    <w:rsid w:val="007C1CA6"/>
    <w:rsid w:val="007C2AFB"/>
    <w:rsid w:val="007C2C1B"/>
    <w:rsid w:val="007C33C0"/>
    <w:rsid w:val="007C4C79"/>
    <w:rsid w:val="007C5170"/>
    <w:rsid w:val="007C62E8"/>
    <w:rsid w:val="007C6BD4"/>
    <w:rsid w:val="007C7D07"/>
    <w:rsid w:val="007C7D3A"/>
    <w:rsid w:val="007D05A8"/>
    <w:rsid w:val="007D0D90"/>
    <w:rsid w:val="007D1EB0"/>
    <w:rsid w:val="007D29E4"/>
    <w:rsid w:val="007D2E7C"/>
    <w:rsid w:val="007D315C"/>
    <w:rsid w:val="007D49E3"/>
    <w:rsid w:val="007D4CA5"/>
    <w:rsid w:val="007D4E80"/>
    <w:rsid w:val="007D5476"/>
    <w:rsid w:val="007D5479"/>
    <w:rsid w:val="007D5F82"/>
    <w:rsid w:val="007D615E"/>
    <w:rsid w:val="007D63A3"/>
    <w:rsid w:val="007D6BCD"/>
    <w:rsid w:val="007D6CBD"/>
    <w:rsid w:val="007D718E"/>
    <w:rsid w:val="007D7E5A"/>
    <w:rsid w:val="007E167F"/>
    <w:rsid w:val="007E20B1"/>
    <w:rsid w:val="007E2BDA"/>
    <w:rsid w:val="007E44DF"/>
    <w:rsid w:val="007E4EAA"/>
    <w:rsid w:val="007E6474"/>
    <w:rsid w:val="007E684B"/>
    <w:rsid w:val="007E69CC"/>
    <w:rsid w:val="007F05AB"/>
    <w:rsid w:val="007F0AFF"/>
    <w:rsid w:val="007F0F62"/>
    <w:rsid w:val="007F1822"/>
    <w:rsid w:val="007F1B40"/>
    <w:rsid w:val="007F26FE"/>
    <w:rsid w:val="007F29A8"/>
    <w:rsid w:val="007F4705"/>
    <w:rsid w:val="007F50B7"/>
    <w:rsid w:val="007F6E48"/>
    <w:rsid w:val="007F7905"/>
    <w:rsid w:val="008005D0"/>
    <w:rsid w:val="00800E89"/>
    <w:rsid w:val="008011F9"/>
    <w:rsid w:val="00801E68"/>
    <w:rsid w:val="00802B18"/>
    <w:rsid w:val="00803191"/>
    <w:rsid w:val="0080346C"/>
    <w:rsid w:val="008059CD"/>
    <w:rsid w:val="00805A3E"/>
    <w:rsid w:val="008066DB"/>
    <w:rsid w:val="0080677A"/>
    <w:rsid w:val="00806AEA"/>
    <w:rsid w:val="0080785C"/>
    <w:rsid w:val="00807F62"/>
    <w:rsid w:val="0081004C"/>
    <w:rsid w:val="008103D9"/>
    <w:rsid w:val="008105B9"/>
    <w:rsid w:val="00810F60"/>
    <w:rsid w:val="0081101F"/>
    <w:rsid w:val="008114AC"/>
    <w:rsid w:val="008115AF"/>
    <w:rsid w:val="00811E54"/>
    <w:rsid w:val="008127D8"/>
    <w:rsid w:val="008129BB"/>
    <w:rsid w:val="00813576"/>
    <w:rsid w:val="008144F0"/>
    <w:rsid w:val="008155EC"/>
    <w:rsid w:val="00815A86"/>
    <w:rsid w:val="00815CB9"/>
    <w:rsid w:val="00816906"/>
    <w:rsid w:val="00816A99"/>
    <w:rsid w:val="00816F11"/>
    <w:rsid w:val="008170BE"/>
    <w:rsid w:val="008179F5"/>
    <w:rsid w:val="00817DCE"/>
    <w:rsid w:val="00817DE3"/>
    <w:rsid w:val="008200D9"/>
    <w:rsid w:val="0082110A"/>
    <w:rsid w:val="008217ED"/>
    <w:rsid w:val="00821D63"/>
    <w:rsid w:val="008223D2"/>
    <w:rsid w:val="00822795"/>
    <w:rsid w:val="008228BA"/>
    <w:rsid w:val="00822B6D"/>
    <w:rsid w:val="00825227"/>
    <w:rsid w:val="008252CF"/>
    <w:rsid w:val="008259F4"/>
    <w:rsid w:val="00826000"/>
    <w:rsid w:val="008278ED"/>
    <w:rsid w:val="00830774"/>
    <w:rsid w:val="00831A48"/>
    <w:rsid w:val="00832E58"/>
    <w:rsid w:val="00833D17"/>
    <w:rsid w:val="0083429D"/>
    <w:rsid w:val="008350B3"/>
    <w:rsid w:val="00835625"/>
    <w:rsid w:val="008365C2"/>
    <w:rsid w:val="00836D52"/>
    <w:rsid w:val="00836F60"/>
    <w:rsid w:val="0084032F"/>
    <w:rsid w:val="008405DB"/>
    <w:rsid w:val="008408BE"/>
    <w:rsid w:val="00841169"/>
    <w:rsid w:val="00841D05"/>
    <w:rsid w:val="008426D4"/>
    <w:rsid w:val="00843678"/>
    <w:rsid w:val="00843ABC"/>
    <w:rsid w:val="00844A53"/>
    <w:rsid w:val="0084653D"/>
    <w:rsid w:val="00847274"/>
    <w:rsid w:val="008479D4"/>
    <w:rsid w:val="00847CDD"/>
    <w:rsid w:val="00852E38"/>
    <w:rsid w:val="00853A93"/>
    <w:rsid w:val="00853E8B"/>
    <w:rsid w:val="00854A8E"/>
    <w:rsid w:val="0085602A"/>
    <w:rsid w:val="008563D4"/>
    <w:rsid w:val="00856BF0"/>
    <w:rsid w:val="00860078"/>
    <w:rsid w:val="008606D8"/>
    <w:rsid w:val="00860B38"/>
    <w:rsid w:val="00860BF2"/>
    <w:rsid w:val="00860D85"/>
    <w:rsid w:val="0086142C"/>
    <w:rsid w:val="008615D0"/>
    <w:rsid w:val="00861785"/>
    <w:rsid w:val="00863AEF"/>
    <w:rsid w:val="008651B0"/>
    <w:rsid w:val="00865324"/>
    <w:rsid w:val="008658B2"/>
    <w:rsid w:val="00865C90"/>
    <w:rsid w:val="00870955"/>
    <w:rsid w:val="00870DED"/>
    <w:rsid w:val="00871053"/>
    <w:rsid w:val="00871BB4"/>
    <w:rsid w:val="00873987"/>
    <w:rsid w:val="00873AA6"/>
    <w:rsid w:val="00873BDD"/>
    <w:rsid w:val="00873E62"/>
    <w:rsid w:val="00874180"/>
    <w:rsid w:val="008749D2"/>
    <w:rsid w:val="00874AF3"/>
    <w:rsid w:val="00874D2E"/>
    <w:rsid w:val="00876164"/>
    <w:rsid w:val="008763E6"/>
    <w:rsid w:val="00876AD5"/>
    <w:rsid w:val="00877549"/>
    <w:rsid w:val="00880DAD"/>
    <w:rsid w:val="00881673"/>
    <w:rsid w:val="0088246B"/>
    <w:rsid w:val="008828C4"/>
    <w:rsid w:val="0088370A"/>
    <w:rsid w:val="00884725"/>
    <w:rsid w:val="00884A78"/>
    <w:rsid w:val="00890E5B"/>
    <w:rsid w:val="008916BA"/>
    <w:rsid w:val="00891C9D"/>
    <w:rsid w:val="00892358"/>
    <w:rsid w:val="0089264B"/>
    <w:rsid w:val="0089311D"/>
    <w:rsid w:val="008946C7"/>
    <w:rsid w:val="00894AAD"/>
    <w:rsid w:val="008956B5"/>
    <w:rsid w:val="008964E6"/>
    <w:rsid w:val="0089680F"/>
    <w:rsid w:val="00896B3E"/>
    <w:rsid w:val="00896E84"/>
    <w:rsid w:val="008976A0"/>
    <w:rsid w:val="00897F34"/>
    <w:rsid w:val="00897FB0"/>
    <w:rsid w:val="008A08FA"/>
    <w:rsid w:val="008A1140"/>
    <w:rsid w:val="008A2498"/>
    <w:rsid w:val="008A29FE"/>
    <w:rsid w:val="008A3022"/>
    <w:rsid w:val="008A3D10"/>
    <w:rsid w:val="008A4302"/>
    <w:rsid w:val="008A4BF8"/>
    <w:rsid w:val="008A5481"/>
    <w:rsid w:val="008A67A9"/>
    <w:rsid w:val="008A67FB"/>
    <w:rsid w:val="008A68AD"/>
    <w:rsid w:val="008A7F43"/>
    <w:rsid w:val="008B0404"/>
    <w:rsid w:val="008B1C44"/>
    <w:rsid w:val="008B1E95"/>
    <w:rsid w:val="008B34F8"/>
    <w:rsid w:val="008B3583"/>
    <w:rsid w:val="008B597C"/>
    <w:rsid w:val="008C0684"/>
    <w:rsid w:val="008C07F6"/>
    <w:rsid w:val="008C0AFA"/>
    <w:rsid w:val="008C0F62"/>
    <w:rsid w:val="008C1912"/>
    <w:rsid w:val="008C2727"/>
    <w:rsid w:val="008C3A0C"/>
    <w:rsid w:val="008C553F"/>
    <w:rsid w:val="008C6026"/>
    <w:rsid w:val="008C6BDC"/>
    <w:rsid w:val="008C78A4"/>
    <w:rsid w:val="008C7EE8"/>
    <w:rsid w:val="008C7F4E"/>
    <w:rsid w:val="008D054E"/>
    <w:rsid w:val="008D17D0"/>
    <w:rsid w:val="008D1C8D"/>
    <w:rsid w:val="008D1FBF"/>
    <w:rsid w:val="008D225B"/>
    <w:rsid w:val="008D26C2"/>
    <w:rsid w:val="008D2A33"/>
    <w:rsid w:val="008D347E"/>
    <w:rsid w:val="008D4E18"/>
    <w:rsid w:val="008D4F4A"/>
    <w:rsid w:val="008D5A6D"/>
    <w:rsid w:val="008D64E7"/>
    <w:rsid w:val="008D73FF"/>
    <w:rsid w:val="008D79FE"/>
    <w:rsid w:val="008E005E"/>
    <w:rsid w:val="008E0D32"/>
    <w:rsid w:val="008E11B6"/>
    <w:rsid w:val="008E15FA"/>
    <w:rsid w:val="008E39D9"/>
    <w:rsid w:val="008E3B51"/>
    <w:rsid w:val="008E4572"/>
    <w:rsid w:val="008E551A"/>
    <w:rsid w:val="008E7502"/>
    <w:rsid w:val="008E7DAB"/>
    <w:rsid w:val="008F0169"/>
    <w:rsid w:val="008F18EE"/>
    <w:rsid w:val="008F1D66"/>
    <w:rsid w:val="008F1F8B"/>
    <w:rsid w:val="008F20D0"/>
    <w:rsid w:val="008F3029"/>
    <w:rsid w:val="008F30DC"/>
    <w:rsid w:val="008F353F"/>
    <w:rsid w:val="008F45E2"/>
    <w:rsid w:val="008F4750"/>
    <w:rsid w:val="008F47EC"/>
    <w:rsid w:val="008F5C7D"/>
    <w:rsid w:val="008F63DD"/>
    <w:rsid w:val="00901117"/>
    <w:rsid w:val="009011A3"/>
    <w:rsid w:val="00901295"/>
    <w:rsid w:val="0090186F"/>
    <w:rsid w:val="00901E96"/>
    <w:rsid w:val="00902340"/>
    <w:rsid w:val="00902A04"/>
    <w:rsid w:val="00902BC3"/>
    <w:rsid w:val="00904859"/>
    <w:rsid w:val="00904BD0"/>
    <w:rsid w:val="00904E59"/>
    <w:rsid w:val="009051DC"/>
    <w:rsid w:val="00905204"/>
    <w:rsid w:val="0090626C"/>
    <w:rsid w:val="00906F8C"/>
    <w:rsid w:val="00906FC5"/>
    <w:rsid w:val="00907C0B"/>
    <w:rsid w:val="009107B4"/>
    <w:rsid w:val="0091129F"/>
    <w:rsid w:val="0091263D"/>
    <w:rsid w:val="0091293B"/>
    <w:rsid w:val="00912F8B"/>
    <w:rsid w:val="009133F2"/>
    <w:rsid w:val="00913DC2"/>
    <w:rsid w:val="00913F10"/>
    <w:rsid w:val="00914E37"/>
    <w:rsid w:val="00915329"/>
    <w:rsid w:val="0092074B"/>
    <w:rsid w:val="0092299D"/>
    <w:rsid w:val="0092354A"/>
    <w:rsid w:val="009235B2"/>
    <w:rsid w:val="009245EA"/>
    <w:rsid w:val="00924EBD"/>
    <w:rsid w:val="00924ED8"/>
    <w:rsid w:val="00926864"/>
    <w:rsid w:val="00927941"/>
    <w:rsid w:val="009279FA"/>
    <w:rsid w:val="00927B9F"/>
    <w:rsid w:val="00927E80"/>
    <w:rsid w:val="00930B4E"/>
    <w:rsid w:val="00930BD9"/>
    <w:rsid w:val="00930F0C"/>
    <w:rsid w:val="00930F75"/>
    <w:rsid w:val="00934839"/>
    <w:rsid w:val="009348A0"/>
    <w:rsid w:val="0093572F"/>
    <w:rsid w:val="00935A84"/>
    <w:rsid w:val="0093626D"/>
    <w:rsid w:val="009365C3"/>
    <w:rsid w:val="00936713"/>
    <w:rsid w:val="00937F84"/>
    <w:rsid w:val="00942635"/>
    <w:rsid w:val="00942BDC"/>
    <w:rsid w:val="0094322B"/>
    <w:rsid w:val="0094345E"/>
    <w:rsid w:val="00943658"/>
    <w:rsid w:val="00943AB4"/>
    <w:rsid w:val="0094568E"/>
    <w:rsid w:val="00945C51"/>
    <w:rsid w:val="00946A57"/>
    <w:rsid w:val="0094725E"/>
    <w:rsid w:val="00947C2E"/>
    <w:rsid w:val="00950243"/>
    <w:rsid w:val="009505F9"/>
    <w:rsid w:val="0095067D"/>
    <w:rsid w:val="009508C3"/>
    <w:rsid w:val="009521F8"/>
    <w:rsid w:val="0095288E"/>
    <w:rsid w:val="0095364E"/>
    <w:rsid w:val="00953809"/>
    <w:rsid w:val="00953C68"/>
    <w:rsid w:val="00954121"/>
    <w:rsid w:val="009545C7"/>
    <w:rsid w:val="0095493F"/>
    <w:rsid w:val="00955AE8"/>
    <w:rsid w:val="00955BF2"/>
    <w:rsid w:val="00957FC6"/>
    <w:rsid w:val="009612B4"/>
    <w:rsid w:val="0096142B"/>
    <w:rsid w:val="00961B2A"/>
    <w:rsid w:val="009621C9"/>
    <w:rsid w:val="00962C0D"/>
    <w:rsid w:val="009630A6"/>
    <w:rsid w:val="00963358"/>
    <w:rsid w:val="00963D1F"/>
    <w:rsid w:val="00966F49"/>
    <w:rsid w:val="00970761"/>
    <w:rsid w:val="00971321"/>
    <w:rsid w:val="00971957"/>
    <w:rsid w:val="00972F17"/>
    <w:rsid w:val="00973086"/>
    <w:rsid w:val="0097315D"/>
    <w:rsid w:val="0097392E"/>
    <w:rsid w:val="00974C0D"/>
    <w:rsid w:val="00974C47"/>
    <w:rsid w:val="009756C0"/>
    <w:rsid w:val="00975D2F"/>
    <w:rsid w:val="0097618C"/>
    <w:rsid w:val="00976C52"/>
    <w:rsid w:val="009772AE"/>
    <w:rsid w:val="009773C2"/>
    <w:rsid w:val="00980074"/>
    <w:rsid w:val="009806BD"/>
    <w:rsid w:val="009813F8"/>
    <w:rsid w:val="00982033"/>
    <w:rsid w:val="00982B1C"/>
    <w:rsid w:val="00983AC8"/>
    <w:rsid w:val="00984AEE"/>
    <w:rsid w:val="00984E96"/>
    <w:rsid w:val="00985BE1"/>
    <w:rsid w:val="00990F2A"/>
    <w:rsid w:val="00991CB0"/>
    <w:rsid w:val="00992B7A"/>
    <w:rsid w:val="009941B8"/>
    <w:rsid w:val="00994606"/>
    <w:rsid w:val="00994713"/>
    <w:rsid w:val="00994CEE"/>
    <w:rsid w:val="00994CF0"/>
    <w:rsid w:val="00995870"/>
    <w:rsid w:val="00995EBB"/>
    <w:rsid w:val="00996123"/>
    <w:rsid w:val="009977AF"/>
    <w:rsid w:val="00997B9B"/>
    <w:rsid w:val="009A0B33"/>
    <w:rsid w:val="009A0D93"/>
    <w:rsid w:val="009A0ED3"/>
    <w:rsid w:val="009A108F"/>
    <w:rsid w:val="009A223B"/>
    <w:rsid w:val="009A30EF"/>
    <w:rsid w:val="009A31D4"/>
    <w:rsid w:val="009A36E4"/>
    <w:rsid w:val="009A47A0"/>
    <w:rsid w:val="009A5A80"/>
    <w:rsid w:val="009A63EA"/>
    <w:rsid w:val="009A6A53"/>
    <w:rsid w:val="009B26EC"/>
    <w:rsid w:val="009B2A8C"/>
    <w:rsid w:val="009B3397"/>
    <w:rsid w:val="009B36D9"/>
    <w:rsid w:val="009B3B90"/>
    <w:rsid w:val="009B456F"/>
    <w:rsid w:val="009B46E5"/>
    <w:rsid w:val="009B491C"/>
    <w:rsid w:val="009B4DE9"/>
    <w:rsid w:val="009B4FF3"/>
    <w:rsid w:val="009B5575"/>
    <w:rsid w:val="009B601D"/>
    <w:rsid w:val="009B7189"/>
    <w:rsid w:val="009C008E"/>
    <w:rsid w:val="009C01C6"/>
    <w:rsid w:val="009C15BA"/>
    <w:rsid w:val="009C174A"/>
    <w:rsid w:val="009C19B0"/>
    <w:rsid w:val="009C328C"/>
    <w:rsid w:val="009C34EF"/>
    <w:rsid w:val="009C74FB"/>
    <w:rsid w:val="009C7B27"/>
    <w:rsid w:val="009C7F9E"/>
    <w:rsid w:val="009D080D"/>
    <w:rsid w:val="009D1818"/>
    <w:rsid w:val="009D1F80"/>
    <w:rsid w:val="009D2580"/>
    <w:rsid w:val="009D2FBF"/>
    <w:rsid w:val="009D30D9"/>
    <w:rsid w:val="009D3249"/>
    <w:rsid w:val="009D32D6"/>
    <w:rsid w:val="009D36CB"/>
    <w:rsid w:val="009D3C14"/>
    <w:rsid w:val="009D4158"/>
    <w:rsid w:val="009D424C"/>
    <w:rsid w:val="009D484B"/>
    <w:rsid w:val="009D4F19"/>
    <w:rsid w:val="009D51AE"/>
    <w:rsid w:val="009D5611"/>
    <w:rsid w:val="009D5DC4"/>
    <w:rsid w:val="009D697F"/>
    <w:rsid w:val="009D7462"/>
    <w:rsid w:val="009E1060"/>
    <w:rsid w:val="009E1D37"/>
    <w:rsid w:val="009E201C"/>
    <w:rsid w:val="009E254D"/>
    <w:rsid w:val="009E29BC"/>
    <w:rsid w:val="009E39F6"/>
    <w:rsid w:val="009E3FD5"/>
    <w:rsid w:val="009E41F5"/>
    <w:rsid w:val="009E45D1"/>
    <w:rsid w:val="009E4F82"/>
    <w:rsid w:val="009E52AD"/>
    <w:rsid w:val="009E536D"/>
    <w:rsid w:val="009E56B4"/>
    <w:rsid w:val="009E645D"/>
    <w:rsid w:val="009E65FE"/>
    <w:rsid w:val="009E6B3F"/>
    <w:rsid w:val="009E7ECD"/>
    <w:rsid w:val="009F01E9"/>
    <w:rsid w:val="009F0459"/>
    <w:rsid w:val="009F0522"/>
    <w:rsid w:val="009F05BD"/>
    <w:rsid w:val="009F09F2"/>
    <w:rsid w:val="009F120E"/>
    <w:rsid w:val="009F2170"/>
    <w:rsid w:val="009F3E08"/>
    <w:rsid w:val="009F4D8B"/>
    <w:rsid w:val="009F4DD0"/>
    <w:rsid w:val="009F54C1"/>
    <w:rsid w:val="009F5D9E"/>
    <w:rsid w:val="009F5E61"/>
    <w:rsid w:val="009F63A3"/>
    <w:rsid w:val="009F65FA"/>
    <w:rsid w:val="009F68E3"/>
    <w:rsid w:val="009F752B"/>
    <w:rsid w:val="009F7539"/>
    <w:rsid w:val="009F7695"/>
    <w:rsid w:val="00A000BB"/>
    <w:rsid w:val="00A0045D"/>
    <w:rsid w:val="00A0090A"/>
    <w:rsid w:val="00A00FDB"/>
    <w:rsid w:val="00A02D89"/>
    <w:rsid w:val="00A039F8"/>
    <w:rsid w:val="00A0458F"/>
    <w:rsid w:val="00A04FB5"/>
    <w:rsid w:val="00A05880"/>
    <w:rsid w:val="00A074D3"/>
    <w:rsid w:val="00A07676"/>
    <w:rsid w:val="00A101B7"/>
    <w:rsid w:val="00A10A2F"/>
    <w:rsid w:val="00A11BA7"/>
    <w:rsid w:val="00A12C51"/>
    <w:rsid w:val="00A133A8"/>
    <w:rsid w:val="00A1385D"/>
    <w:rsid w:val="00A138B9"/>
    <w:rsid w:val="00A13C00"/>
    <w:rsid w:val="00A140B6"/>
    <w:rsid w:val="00A14132"/>
    <w:rsid w:val="00A14497"/>
    <w:rsid w:val="00A16638"/>
    <w:rsid w:val="00A16E0F"/>
    <w:rsid w:val="00A17910"/>
    <w:rsid w:val="00A20600"/>
    <w:rsid w:val="00A215BA"/>
    <w:rsid w:val="00A21817"/>
    <w:rsid w:val="00A22CFF"/>
    <w:rsid w:val="00A22D79"/>
    <w:rsid w:val="00A23323"/>
    <w:rsid w:val="00A23C22"/>
    <w:rsid w:val="00A2408A"/>
    <w:rsid w:val="00A24408"/>
    <w:rsid w:val="00A24E42"/>
    <w:rsid w:val="00A252B1"/>
    <w:rsid w:val="00A255DC"/>
    <w:rsid w:val="00A25963"/>
    <w:rsid w:val="00A25B64"/>
    <w:rsid w:val="00A2693D"/>
    <w:rsid w:val="00A3108D"/>
    <w:rsid w:val="00A31CD6"/>
    <w:rsid w:val="00A32A81"/>
    <w:rsid w:val="00A3340B"/>
    <w:rsid w:val="00A343F2"/>
    <w:rsid w:val="00A347AF"/>
    <w:rsid w:val="00A34878"/>
    <w:rsid w:val="00A34FBB"/>
    <w:rsid w:val="00A357EE"/>
    <w:rsid w:val="00A357F7"/>
    <w:rsid w:val="00A35839"/>
    <w:rsid w:val="00A360DF"/>
    <w:rsid w:val="00A422E2"/>
    <w:rsid w:val="00A42E6B"/>
    <w:rsid w:val="00A42FC3"/>
    <w:rsid w:val="00A431F4"/>
    <w:rsid w:val="00A4371E"/>
    <w:rsid w:val="00A44F07"/>
    <w:rsid w:val="00A450B2"/>
    <w:rsid w:val="00A459E2"/>
    <w:rsid w:val="00A45F12"/>
    <w:rsid w:val="00A465E3"/>
    <w:rsid w:val="00A469BB"/>
    <w:rsid w:val="00A46CFD"/>
    <w:rsid w:val="00A479B2"/>
    <w:rsid w:val="00A47FEB"/>
    <w:rsid w:val="00A507C8"/>
    <w:rsid w:val="00A50877"/>
    <w:rsid w:val="00A50931"/>
    <w:rsid w:val="00A50CF9"/>
    <w:rsid w:val="00A5119F"/>
    <w:rsid w:val="00A511E5"/>
    <w:rsid w:val="00A52AC9"/>
    <w:rsid w:val="00A52D4D"/>
    <w:rsid w:val="00A53388"/>
    <w:rsid w:val="00A5358C"/>
    <w:rsid w:val="00A53DB0"/>
    <w:rsid w:val="00A54CC6"/>
    <w:rsid w:val="00A55BF8"/>
    <w:rsid w:val="00A55F2A"/>
    <w:rsid w:val="00A56046"/>
    <w:rsid w:val="00A561EF"/>
    <w:rsid w:val="00A566D0"/>
    <w:rsid w:val="00A56905"/>
    <w:rsid w:val="00A572F2"/>
    <w:rsid w:val="00A576DE"/>
    <w:rsid w:val="00A605A9"/>
    <w:rsid w:val="00A609D1"/>
    <w:rsid w:val="00A60BB2"/>
    <w:rsid w:val="00A6127B"/>
    <w:rsid w:val="00A6129D"/>
    <w:rsid w:val="00A619B6"/>
    <w:rsid w:val="00A61ED9"/>
    <w:rsid w:val="00A636B9"/>
    <w:rsid w:val="00A64B26"/>
    <w:rsid w:val="00A64C15"/>
    <w:rsid w:val="00A6544B"/>
    <w:rsid w:val="00A65F4F"/>
    <w:rsid w:val="00A6698E"/>
    <w:rsid w:val="00A66BA1"/>
    <w:rsid w:val="00A67324"/>
    <w:rsid w:val="00A714D3"/>
    <w:rsid w:val="00A71EC1"/>
    <w:rsid w:val="00A73AA5"/>
    <w:rsid w:val="00A73C7D"/>
    <w:rsid w:val="00A73E34"/>
    <w:rsid w:val="00A7445F"/>
    <w:rsid w:val="00A74550"/>
    <w:rsid w:val="00A7507A"/>
    <w:rsid w:val="00A75B57"/>
    <w:rsid w:val="00A75FF2"/>
    <w:rsid w:val="00A7670A"/>
    <w:rsid w:val="00A77037"/>
    <w:rsid w:val="00A77CA7"/>
    <w:rsid w:val="00A77E4E"/>
    <w:rsid w:val="00A80BAF"/>
    <w:rsid w:val="00A81354"/>
    <w:rsid w:val="00A8152C"/>
    <w:rsid w:val="00A81ABE"/>
    <w:rsid w:val="00A82F6C"/>
    <w:rsid w:val="00A83C5C"/>
    <w:rsid w:val="00A84E8D"/>
    <w:rsid w:val="00A85620"/>
    <w:rsid w:val="00A85E4C"/>
    <w:rsid w:val="00A91D17"/>
    <w:rsid w:val="00A91FF2"/>
    <w:rsid w:val="00A92053"/>
    <w:rsid w:val="00A924B3"/>
    <w:rsid w:val="00A92827"/>
    <w:rsid w:val="00A93C87"/>
    <w:rsid w:val="00A947CC"/>
    <w:rsid w:val="00A94EAA"/>
    <w:rsid w:val="00A94FE9"/>
    <w:rsid w:val="00A960A9"/>
    <w:rsid w:val="00A97B6F"/>
    <w:rsid w:val="00AA01D8"/>
    <w:rsid w:val="00AA0EDC"/>
    <w:rsid w:val="00AA18AE"/>
    <w:rsid w:val="00AA2526"/>
    <w:rsid w:val="00AA6313"/>
    <w:rsid w:val="00AA770F"/>
    <w:rsid w:val="00AA7933"/>
    <w:rsid w:val="00AA7ABB"/>
    <w:rsid w:val="00AA7AD6"/>
    <w:rsid w:val="00AB02BA"/>
    <w:rsid w:val="00AB039E"/>
    <w:rsid w:val="00AB0678"/>
    <w:rsid w:val="00AB0C5C"/>
    <w:rsid w:val="00AB1114"/>
    <w:rsid w:val="00AB13ED"/>
    <w:rsid w:val="00AB1FFB"/>
    <w:rsid w:val="00AB20DC"/>
    <w:rsid w:val="00AB2B51"/>
    <w:rsid w:val="00AB3CEC"/>
    <w:rsid w:val="00AB3F00"/>
    <w:rsid w:val="00AB5996"/>
    <w:rsid w:val="00AB6019"/>
    <w:rsid w:val="00AB6337"/>
    <w:rsid w:val="00AB64D7"/>
    <w:rsid w:val="00AB732B"/>
    <w:rsid w:val="00AC0733"/>
    <w:rsid w:val="00AC0D02"/>
    <w:rsid w:val="00AC0D27"/>
    <w:rsid w:val="00AC1365"/>
    <w:rsid w:val="00AC2B7D"/>
    <w:rsid w:val="00AC40A3"/>
    <w:rsid w:val="00AC52BF"/>
    <w:rsid w:val="00AC556C"/>
    <w:rsid w:val="00AC679A"/>
    <w:rsid w:val="00AC6C63"/>
    <w:rsid w:val="00AC6D04"/>
    <w:rsid w:val="00AC79EB"/>
    <w:rsid w:val="00AC7AB5"/>
    <w:rsid w:val="00AD14F3"/>
    <w:rsid w:val="00AD258B"/>
    <w:rsid w:val="00AD3752"/>
    <w:rsid w:val="00AD42C9"/>
    <w:rsid w:val="00AD45E8"/>
    <w:rsid w:val="00AD464E"/>
    <w:rsid w:val="00AD6129"/>
    <w:rsid w:val="00AD69ED"/>
    <w:rsid w:val="00AD6B55"/>
    <w:rsid w:val="00AD799E"/>
    <w:rsid w:val="00AD7ECC"/>
    <w:rsid w:val="00AE0B74"/>
    <w:rsid w:val="00AE12B7"/>
    <w:rsid w:val="00AE1DA1"/>
    <w:rsid w:val="00AE1DD0"/>
    <w:rsid w:val="00AE22A6"/>
    <w:rsid w:val="00AE2A77"/>
    <w:rsid w:val="00AE484C"/>
    <w:rsid w:val="00AE4A99"/>
    <w:rsid w:val="00AE5069"/>
    <w:rsid w:val="00AE5BC0"/>
    <w:rsid w:val="00AE5FF2"/>
    <w:rsid w:val="00AF1CDE"/>
    <w:rsid w:val="00AF223C"/>
    <w:rsid w:val="00AF2AB8"/>
    <w:rsid w:val="00AF3464"/>
    <w:rsid w:val="00AF3844"/>
    <w:rsid w:val="00AF3C22"/>
    <w:rsid w:val="00AF4E66"/>
    <w:rsid w:val="00AF5519"/>
    <w:rsid w:val="00AF5A8C"/>
    <w:rsid w:val="00AF6701"/>
    <w:rsid w:val="00AF6A74"/>
    <w:rsid w:val="00AF7160"/>
    <w:rsid w:val="00AF7F65"/>
    <w:rsid w:val="00B01104"/>
    <w:rsid w:val="00B02B57"/>
    <w:rsid w:val="00B0509C"/>
    <w:rsid w:val="00B05263"/>
    <w:rsid w:val="00B06440"/>
    <w:rsid w:val="00B067C6"/>
    <w:rsid w:val="00B06A95"/>
    <w:rsid w:val="00B06BE0"/>
    <w:rsid w:val="00B07263"/>
    <w:rsid w:val="00B077C9"/>
    <w:rsid w:val="00B103B6"/>
    <w:rsid w:val="00B10965"/>
    <w:rsid w:val="00B10EC0"/>
    <w:rsid w:val="00B11DF7"/>
    <w:rsid w:val="00B128CF"/>
    <w:rsid w:val="00B12C56"/>
    <w:rsid w:val="00B12DC7"/>
    <w:rsid w:val="00B13AB3"/>
    <w:rsid w:val="00B149F0"/>
    <w:rsid w:val="00B14A77"/>
    <w:rsid w:val="00B15A87"/>
    <w:rsid w:val="00B173DA"/>
    <w:rsid w:val="00B17DAF"/>
    <w:rsid w:val="00B2080A"/>
    <w:rsid w:val="00B20933"/>
    <w:rsid w:val="00B21BD5"/>
    <w:rsid w:val="00B22319"/>
    <w:rsid w:val="00B22559"/>
    <w:rsid w:val="00B229CE"/>
    <w:rsid w:val="00B22A2D"/>
    <w:rsid w:val="00B22A38"/>
    <w:rsid w:val="00B23CFB"/>
    <w:rsid w:val="00B23E94"/>
    <w:rsid w:val="00B2478B"/>
    <w:rsid w:val="00B24AB7"/>
    <w:rsid w:val="00B24C55"/>
    <w:rsid w:val="00B251BB"/>
    <w:rsid w:val="00B25CC7"/>
    <w:rsid w:val="00B26569"/>
    <w:rsid w:val="00B2720B"/>
    <w:rsid w:val="00B27643"/>
    <w:rsid w:val="00B27774"/>
    <w:rsid w:val="00B27E50"/>
    <w:rsid w:val="00B30DB6"/>
    <w:rsid w:val="00B30E07"/>
    <w:rsid w:val="00B31251"/>
    <w:rsid w:val="00B31264"/>
    <w:rsid w:val="00B3131A"/>
    <w:rsid w:val="00B3144B"/>
    <w:rsid w:val="00B3191A"/>
    <w:rsid w:val="00B31924"/>
    <w:rsid w:val="00B32C1A"/>
    <w:rsid w:val="00B364AF"/>
    <w:rsid w:val="00B373C8"/>
    <w:rsid w:val="00B4179D"/>
    <w:rsid w:val="00B41BE4"/>
    <w:rsid w:val="00B428FF"/>
    <w:rsid w:val="00B42C2D"/>
    <w:rsid w:val="00B42D03"/>
    <w:rsid w:val="00B432BF"/>
    <w:rsid w:val="00B443B0"/>
    <w:rsid w:val="00B44A83"/>
    <w:rsid w:val="00B45210"/>
    <w:rsid w:val="00B452D2"/>
    <w:rsid w:val="00B45531"/>
    <w:rsid w:val="00B46BA1"/>
    <w:rsid w:val="00B47157"/>
    <w:rsid w:val="00B473FB"/>
    <w:rsid w:val="00B47C67"/>
    <w:rsid w:val="00B50BDF"/>
    <w:rsid w:val="00B52543"/>
    <w:rsid w:val="00B52921"/>
    <w:rsid w:val="00B52F3B"/>
    <w:rsid w:val="00B53F74"/>
    <w:rsid w:val="00B53FFB"/>
    <w:rsid w:val="00B54091"/>
    <w:rsid w:val="00B54197"/>
    <w:rsid w:val="00B55D4B"/>
    <w:rsid w:val="00B56665"/>
    <w:rsid w:val="00B5710E"/>
    <w:rsid w:val="00B60B08"/>
    <w:rsid w:val="00B6174D"/>
    <w:rsid w:val="00B61C96"/>
    <w:rsid w:val="00B633D4"/>
    <w:rsid w:val="00B63A2C"/>
    <w:rsid w:val="00B63AF0"/>
    <w:rsid w:val="00B64227"/>
    <w:rsid w:val="00B642E4"/>
    <w:rsid w:val="00B642ED"/>
    <w:rsid w:val="00B64BB0"/>
    <w:rsid w:val="00B64BB2"/>
    <w:rsid w:val="00B650B7"/>
    <w:rsid w:val="00B65DD3"/>
    <w:rsid w:val="00B66BF5"/>
    <w:rsid w:val="00B706EC"/>
    <w:rsid w:val="00B70CD4"/>
    <w:rsid w:val="00B710C7"/>
    <w:rsid w:val="00B71956"/>
    <w:rsid w:val="00B72B4E"/>
    <w:rsid w:val="00B7334F"/>
    <w:rsid w:val="00B740E0"/>
    <w:rsid w:val="00B746B6"/>
    <w:rsid w:val="00B7473E"/>
    <w:rsid w:val="00B74C50"/>
    <w:rsid w:val="00B74F49"/>
    <w:rsid w:val="00B75845"/>
    <w:rsid w:val="00B769FC"/>
    <w:rsid w:val="00B80958"/>
    <w:rsid w:val="00B80AB0"/>
    <w:rsid w:val="00B80F0A"/>
    <w:rsid w:val="00B80FAF"/>
    <w:rsid w:val="00B81125"/>
    <w:rsid w:val="00B8199B"/>
    <w:rsid w:val="00B82239"/>
    <w:rsid w:val="00B83510"/>
    <w:rsid w:val="00B83525"/>
    <w:rsid w:val="00B846F8"/>
    <w:rsid w:val="00B84901"/>
    <w:rsid w:val="00B858A6"/>
    <w:rsid w:val="00B86545"/>
    <w:rsid w:val="00B86626"/>
    <w:rsid w:val="00B868EF"/>
    <w:rsid w:val="00B87BA2"/>
    <w:rsid w:val="00B87D4D"/>
    <w:rsid w:val="00B90581"/>
    <w:rsid w:val="00B90595"/>
    <w:rsid w:val="00B909E2"/>
    <w:rsid w:val="00B90B91"/>
    <w:rsid w:val="00B90D04"/>
    <w:rsid w:val="00B91642"/>
    <w:rsid w:val="00B9182E"/>
    <w:rsid w:val="00B92625"/>
    <w:rsid w:val="00B92C18"/>
    <w:rsid w:val="00B92C5E"/>
    <w:rsid w:val="00B93B1B"/>
    <w:rsid w:val="00B9465D"/>
    <w:rsid w:val="00B9575B"/>
    <w:rsid w:val="00B95F14"/>
    <w:rsid w:val="00B95F7F"/>
    <w:rsid w:val="00B96345"/>
    <w:rsid w:val="00B96845"/>
    <w:rsid w:val="00B977B6"/>
    <w:rsid w:val="00BA08BA"/>
    <w:rsid w:val="00BA0C6D"/>
    <w:rsid w:val="00BA1167"/>
    <w:rsid w:val="00BA1562"/>
    <w:rsid w:val="00BA1960"/>
    <w:rsid w:val="00BA1A0E"/>
    <w:rsid w:val="00BA24A9"/>
    <w:rsid w:val="00BA27B3"/>
    <w:rsid w:val="00BA282A"/>
    <w:rsid w:val="00BA2FD8"/>
    <w:rsid w:val="00BA31F1"/>
    <w:rsid w:val="00BA4923"/>
    <w:rsid w:val="00BA5492"/>
    <w:rsid w:val="00BA5866"/>
    <w:rsid w:val="00BA5C3F"/>
    <w:rsid w:val="00BA6100"/>
    <w:rsid w:val="00BA6394"/>
    <w:rsid w:val="00BA7C67"/>
    <w:rsid w:val="00BB04C3"/>
    <w:rsid w:val="00BB1176"/>
    <w:rsid w:val="00BB11F5"/>
    <w:rsid w:val="00BB2E60"/>
    <w:rsid w:val="00BB3AE6"/>
    <w:rsid w:val="00BB3B43"/>
    <w:rsid w:val="00BB3D93"/>
    <w:rsid w:val="00BB46E4"/>
    <w:rsid w:val="00BB4B33"/>
    <w:rsid w:val="00BB5043"/>
    <w:rsid w:val="00BB5AAC"/>
    <w:rsid w:val="00BB5D89"/>
    <w:rsid w:val="00BB5FBD"/>
    <w:rsid w:val="00BB67E1"/>
    <w:rsid w:val="00BB6A55"/>
    <w:rsid w:val="00BB706F"/>
    <w:rsid w:val="00BB77FC"/>
    <w:rsid w:val="00BC0EB9"/>
    <w:rsid w:val="00BC0EE6"/>
    <w:rsid w:val="00BC24F2"/>
    <w:rsid w:val="00BC25BC"/>
    <w:rsid w:val="00BC2C3D"/>
    <w:rsid w:val="00BC2FB7"/>
    <w:rsid w:val="00BC4945"/>
    <w:rsid w:val="00BC54CD"/>
    <w:rsid w:val="00BC5813"/>
    <w:rsid w:val="00BC61E2"/>
    <w:rsid w:val="00BC62A9"/>
    <w:rsid w:val="00BC6E68"/>
    <w:rsid w:val="00BC77F9"/>
    <w:rsid w:val="00BD1A39"/>
    <w:rsid w:val="00BD211D"/>
    <w:rsid w:val="00BD373B"/>
    <w:rsid w:val="00BD3BA3"/>
    <w:rsid w:val="00BD4DD1"/>
    <w:rsid w:val="00BD4FE2"/>
    <w:rsid w:val="00BD54CD"/>
    <w:rsid w:val="00BD5C9A"/>
    <w:rsid w:val="00BD608A"/>
    <w:rsid w:val="00BD6A52"/>
    <w:rsid w:val="00BD6F31"/>
    <w:rsid w:val="00BD7155"/>
    <w:rsid w:val="00BD7852"/>
    <w:rsid w:val="00BE06B4"/>
    <w:rsid w:val="00BE0FA9"/>
    <w:rsid w:val="00BE1562"/>
    <w:rsid w:val="00BE2485"/>
    <w:rsid w:val="00BE483A"/>
    <w:rsid w:val="00BE49AA"/>
    <w:rsid w:val="00BE500F"/>
    <w:rsid w:val="00BE536E"/>
    <w:rsid w:val="00BE5820"/>
    <w:rsid w:val="00BE5AF8"/>
    <w:rsid w:val="00BE5B0B"/>
    <w:rsid w:val="00BE5D78"/>
    <w:rsid w:val="00BE6FEC"/>
    <w:rsid w:val="00BE76DB"/>
    <w:rsid w:val="00BF081E"/>
    <w:rsid w:val="00BF17AE"/>
    <w:rsid w:val="00BF2781"/>
    <w:rsid w:val="00BF37B9"/>
    <w:rsid w:val="00BF526E"/>
    <w:rsid w:val="00BF5351"/>
    <w:rsid w:val="00BF5C6B"/>
    <w:rsid w:val="00BF5D25"/>
    <w:rsid w:val="00BF6C86"/>
    <w:rsid w:val="00BF7A91"/>
    <w:rsid w:val="00C00868"/>
    <w:rsid w:val="00C0255E"/>
    <w:rsid w:val="00C036FB"/>
    <w:rsid w:val="00C03AC7"/>
    <w:rsid w:val="00C03C21"/>
    <w:rsid w:val="00C04A4A"/>
    <w:rsid w:val="00C04DA1"/>
    <w:rsid w:val="00C05BDD"/>
    <w:rsid w:val="00C05C75"/>
    <w:rsid w:val="00C05F7F"/>
    <w:rsid w:val="00C10F9B"/>
    <w:rsid w:val="00C1128E"/>
    <w:rsid w:val="00C1173B"/>
    <w:rsid w:val="00C11B8E"/>
    <w:rsid w:val="00C11BFC"/>
    <w:rsid w:val="00C12A57"/>
    <w:rsid w:val="00C13A31"/>
    <w:rsid w:val="00C141A7"/>
    <w:rsid w:val="00C14812"/>
    <w:rsid w:val="00C14DBA"/>
    <w:rsid w:val="00C15D0F"/>
    <w:rsid w:val="00C15EB3"/>
    <w:rsid w:val="00C164A0"/>
    <w:rsid w:val="00C17271"/>
    <w:rsid w:val="00C17C66"/>
    <w:rsid w:val="00C17DA1"/>
    <w:rsid w:val="00C2009B"/>
    <w:rsid w:val="00C201A6"/>
    <w:rsid w:val="00C20BA3"/>
    <w:rsid w:val="00C232E0"/>
    <w:rsid w:val="00C24AA7"/>
    <w:rsid w:val="00C25908"/>
    <w:rsid w:val="00C26164"/>
    <w:rsid w:val="00C265BE"/>
    <w:rsid w:val="00C26884"/>
    <w:rsid w:val="00C2690E"/>
    <w:rsid w:val="00C279F6"/>
    <w:rsid w:val="00C27DD1"/>
    <w:rsid w:val="00C300FC"/>
    <w:rsid w:val="00C3016D"/>
    <w:rsid w:val="00C31632"/>
    <w:rsid w:val="00C31790"/>
    <w:rsid w:val="00C31D1A"/>
    <w:rsid w:val="00C32AB0"/>
    <w:rsid w:val="00C331F8"/>
    <w:rsid w:val="00C33DCC"/>
    <w:rsid w:val="00C3522C"/>
    <w:rsid w:val="00C352C6"/>
    <w:rsid w:val="00C35640"/>
    <w:rsid w:val="00C37F92"/>
    <w:rsid w:val="00C40743"/>
    <w:rsid w:val="00C407EF"/>
    <w:rsid w:val="00C4144F"/>
    <w:rsid w:val="00C41981"/>
    <w:rsid w:val="00C4263C"/>
    <w:rsid w:val="00C42FCA"/>
    <w:rsid w:val="00C44228"/>
    <w:rsid w:val="00C44A3A"/>
    <w:rsid w:val="00C44F28"/>
    <w:rsid w:val="00C4567C"/>
    <w:rsid w:val="00C45B49"/>
    <w:rsid w:val="00C4616D"/>
    <w:rsid w:val="00C4697C"/>
    <w:rsid w:val="00C477C5"/>
    <w:rsid w:val="00C5049B"/>
    <w:rsid w:val="00C50F1D"/>
    <w:rsid w:val="00C51932"/>
    <w:rsid w:val="00C52116"/>
    <w:rsid w:val="00C52AFC"/>
    <w:rsid w:val="00C533DF"/>
    <w:rsid w:val="00C534AD"/>
    <w:rsid w:val="00C54832"/>
    <w:rsid w:val="00C552D4"/>
    <w:rsid w:val="00C55C61"/>
    <w:rsid w:val="00C56DD6"/>
    <w:rsid w:val="00C572C4"/>
    <w:rsid w:val="00C57DF1"/>
    <w:rsid w:val="00C60A03"/>
    <w:rsid w:val="00C61A80"/>
    <w:rsid w:val="00C61BCA"/>
    <w:rsid w:val="00C6218B"/>
    <w:rsid w:val="00C62826"/>
    <w:rsid w:val="00C63083"/>
    <w:rsid w:val="00C63EF4"/>
    <w:rsid w:val="00C645ED"/>
    <w:rsid w:val="00C64935"/>
    <w:rsid w:val="00C65420"/>
    <w:rsid w:val="00C661DC"/>
    <w:rsid w:val="00C66B4B"/>
    <w:rsid w:val="00C70426"/>
    <w:rsid w:val="00C7056C"/>
    <w:rsid w:val="00C707AE"/>
    <w:rsid w:val="00C708F3"/>
    <w:rsid w:val="00C70F94"/>
    <w:rsid w:val="00C7208C"/>
    <w:rsid w:val="00C739C4"/>
    <w:rsid w:val="00C74852"/>
    <w:rsid w:val="00C75317"/>
    <w:rsid w:val="00C76410"/>
    <w:rsid w:val="00C76B35"/>
    <w:rsid w:val="00C7716D"/>
    <w:rsid w:val="00C77AED"/>
    <w:rsid w:val="00C8070A"/>
    <w:rsid w:val="00C81DE1"/>
    <w:rsid w:val="00C836ED"/>
    <w:rsid w:val="00C84AE7"/>
    <w:rsid w:val="00C84D5B"/>
    <w:rsid w:val="00C84FF3"/>
    <w:rsid w:val="00C8547C"/>
    <w:rsid w:val="00C85B82"/>
    <w:rsid w:val="00C860D0"/>
    <w:rsid w:val="00C864E1"/>
    <w:rsid w:val="00C86791"/>
    <w:rsid w:val="00C87313"/>
    <w:rsid w:val="00C901C4"/>
    <w:rsid w:val="00C9082A"/>
    <w:rsid w:val="00C90939"/>
    <w:rsid w:val="00C90C0C"/>
    <w:rsid w:val="00C9152D"/>
    <w:rsid w:val="00C91877"/>
    <w:rsid w:val="00C91B4A"/>
    <w:rsid w:val="00C91C83"/>
    <w:rsid w:val="00C93135"/>
    <w:rsid w:val="00C934EC"/>
    <w:rsid w:val="00C93789"/>
    <w:rsid w:val="00C94BF8"/>
    <w:rsid w:val="00C94D8F"/>
    <w:rsid w:val="00C96624"/>
    <w:rsid w:val="00C96837"/>
    <w:rsid w:val="00C97DD4"/>
    <w:rsid w:val="00CA000E"/>
    <w:rsid w:val="00CA038C"/>
    <w:rsid w:val="00CA0695"/>
    <w:rsid w:val="00CA0BC3"/>
    <w:rsid w:val="00CA17AF"/>
    <w:rsid w:val="00CA2141"/>
    <w:rsid w:val="00CA26FC"/>
    <w:rsid w:val="00CA291E"/>
    <w:rsid w:val="00CA2D71"/>
    <w:rsid w:val="00CA3320"/>
    <w:rsid w:val="00CA4D79"/>
    <w:rsid w:val="00CA511A"/>
    <w:rsid w:val="00CA53DA"/>
    <w:rsid w:val="00CA5844"/>
    <w:rsid w:val="00CA5B1C"/>
    <w:rsid w:val="00CA6A6A"/>
    <w:rsid w:val="00CA6DE8"/>
    <w:rsid w:val="00CB2440"/>
    <w:rsid w:val="00CB2D57"/>
    <w:rsid w:val="00CB3090"/>
    <w:rsid w:val="00CB3854"/>
    <w:rsid w:val="00CB3968"/>
    <w:rsid w:val="00CB3B2F"/>
    <w:rsid w:val="00CB487F"/>
    <w:rsid w:val="00CB5073"/>
    <w:rsid w:val="00CB524D"/>
    <w:rsid w:val="00CB5C10"/>
    <w:rsid w:val="00CB69AB"/>
    <w:rsid w:val="00CB78D9"/>
    <w:rsid w:val="00CB7FF7"/>
    <w:rsid w:val="00CC001D"/>
    <w:rsid w:val="00CC2234"/>
    <w:rsid w:val="00CC242E"/>
    <w:rsid w:val="00CC2CF2"/>
    <w:rsid w:val="00CC3049"/>
    <w:rsid w:val="00CC31F4"/>
    <w:rsid w:val="00CC35F3"/>
    <w:rsid w:val="00CC3724"/>
    <w:rsid w:val="00CC4DDE"/>
    <w:rsid w:val="00CC5C5D"/>
    <w:rsid w:val="00CC64AB"/>
    <w:rsid w:val="00CC654B"/>
    <w:rsid w:val="00CC7BE4"/>
    <w:rsid w:val="00CC7D4E"/>
    <w:rsid w:val="00CD0979"/>
    <w:rsid w:val="00CD0C35"/>
    <w:rsid w:val="00CD0CF5"/>
    <w:rsid w:val="00CD1D2A"/>
    <w:rsid w:val="00CD200D"/>
    <w:rsid w:val="00CD2DF6"/>
    <w:rsid w:val="00CD2F81"/>
    <w:rsid w:val="00CD416F"/>
    <w:rsid w:val="00CD5774"/>
    <w:rsid w:val="00CD5914"/>
    <w:rsid w:val="00CD5CD9"/>
    <w:rsid w:val="00CD6000"/>
    <w:rsid w:val="00CD71D9"/>
    <w:rsid w:val="00CD7DED"/>
    <w:rsid w:val="00CD7F20"/>
    <w:rsid w:val="00CE01D1"/>
    <w:rsid w:val="00CE0209"/>
    <w:rsid w:val="00CE0CB2"/>
    <w:rsid w:val="00CE11B6"/>
    <w:rsid w:val="00CE13AE"/>
    <w:rsid w:val="00CE1E48"/>
    <w:rsid w:val="00CE2019"/>
    <w:rsid w:val="00CE3745"/>
    <w:rsid w:val="00CE3A33"/>
    <w:rsid w:val="00CE45B7"/>
    <w:rsid w:val="00CE48E1"/>
    <w:rsid w:val="00CE50E2"/>
    <w:rsid w:val="00CE514D"/>
    <w:rsid w:val="00CE5A27"/>
    <w:rsid w:val="00CE5A8B"/>
    <w:rsid w:val="00CE6B50"/>
    <w:rsid w:val="00CF24AC"/>
    <w:rsid w:val="00CF2CBB"/>
    <w:rsid w:val="00CF3666"/>
    <w:rsid w:val="00CF4A55"/>
    <w:rsid w:val="00CF5491"/>
    <w:rsid w:val="00CF6635"/>
    <w:rsid w:val="00CF6B43"/>
    <w:rsid w:val="00CF78E8"/>
    <w:rsid w:val="00CF7BB6"/>
    <w:rsid w:val="00CF7FD0"/>
    <w:rsid w:val="00D0125E"/>
    <w:rsid w:val="00D012CF"/>
    <w:rsid w:val="00D01B2E"/>
    <w:rsid w:val="00D02234"/>
    <w:rsid w:val="00D02244"/>
    <w:rsid w:val="00D02E94"/>
    <w:rsid w:val="00D037E4"/>
    <w:rsid w:val="00D04BE2"/>
    <w:rsid w:val="00D04BFA"/>
    <w:rsid w:val="00D052BF"/>
    <w:rsid w:val="00D05807"/>
    <w:rsid w:val="00D06FEE"/>
    <w:rsid w:val="00D10834"/>
    <w:rsid w:val="00D108D0"/>
    <w:rsid w:val="00D11D0A"/>
    <w:rsid w:val="00D12E09"/>
    <w:rsid w:val="00D13D96"/>
    <w:rsid w:val="00D13F20"/>
    <w:rsid w:val="00D1456F"/>
    <w:rsid w:val="00D149EA"/>
    <w:rsid w:val="00D14BD3"/>
    <w:rsid w:val="00D1552C"/>
    <w:rsid w:val="00D1563E"/>
    <w:rsid w:val="00D174AD"/>
    <w:rsid w:val="00D176F4"/>
    <w:rsid w:val="00D2073A"/>
    <w:rsid w:val="00D222DA"/>
    <w:rsid w:val="00D22558"/>
    <w:rsid w:val="00D22B63"/>
    <w:rsid w:val="00D23D97"/>
    <w:rsid w:val="00D2417B"/>
    <w:rsid w:val="00D25862"/>
    <w:rsid w:val="00D260F7"/>
    <w:rsid w:val="00D26515"/>
    <w:rsid w:val="00D3146E"/>
    <w:rsid w:val="00D31A53"/>
    <w:rsid w:val="00D31EC7"/>
    <w:rsid w:val="00D32FDD"/>
    <w:rsid w:val="00D33502"/>
    <w:rsid w:val="00D3510B"/>
    <w:rsid w:val="00D359C0"/>
    <w:rsid w:val="00D36AA6"/>
    <w:rsid w:val="00D3726F"/>
    <w:rsid w:val="00D40096"/>
    <w:rsid w:val="00D40509"/>
    <w:rsid w:val="00D4056B"/>
    <w:rsid w:val="00D4100A"/>
    <w:rsid w:val="00D410B0"/>
    <w:rsid w:val="00D413BA"/>
    <w:rsid w:val="00D419D0"/>
    <w:rsid w:val="00D426DB"/>
    <w:rsid w:val="00D427F4"/>
    <w:rsid w:val="00D42ECB"/>
    <w:rsid w:val="00D435B6"/>
    <w:rsid w:val="00D43C15"/>
    <w:rsid w:val="00D44682"/>
    <w:rsid w:val="00D454EA"/>
    <w:rsid w:val="00D4553F"/>
    <w:rsid w:val="00D45F39"/>
    <w:rsid w:val="00D46577"/>
    <w:rsid w:val="00D46CA8"/>
    <w:rsid w:val="00D47244"/>
    <w:rsid w:val="00D4728F"/>
    <w:rsid w:val="00D50662"/>
    <w:rsid w:val="00D50943"/>
    <w:rsid w:val="00D5211B"/>
    <w:rsid w:val="00D539EE"/>
    <w:rsid w:val="00D54F65"/>
    <w:rsid w:val="00D55CA4"/>
    <w:rsid w:val="00D55D60"/>
    <w:rsid w:val="00D609B3"/>
    <w:rsid w:val="00D60BE2"/>
    <w:rsid w:val="00D61856"/>
    <w:rsid w:val="00D626CA"/>
    <w:rsid w:val="00D62A0C"/>
    <w:rsid w:val="00D658F3"/>
    <w:rsid w:val="00D666E1"/>
    <w:rsid w:val="00D66BAD"/>
    <w:rsid w:val="00D679B1"/>
    <w:rsid w:val="00D700DD"/>
    <w:rsid w:val="00D70292"/>
    <w:rsid w:val="00D70A67"/>
    <w:rsid w:val="00D71D35"/>
    <w:rsid w:val="00D71F3F"/>
    <w:rsid w:val="00D73AEB"/>
    <w:rsid w:val="00D74298"/>
    <w:rsid w:val="00D7622F"/>
    <w:rsid w:val="00D762A7"/>
    <w:rsid w:val="00D7696A"/>
    <w:rsid w:val="00D76BE5"/>
    <w:rsid w:val="00D77F73"/>
    <w:rsid w:val="00D80334"/>
    <w:rsid w:val="00D810E9"/>
    <w:rsid w:val="00D81414"/>
    <w:rsid w:val="00D817FE"/>
    <w:rsid w:val="00D82042"/>
    <w:rsid w:val="00D822A0"/>
    <w:rsid w:val="00D82518"/>
    <w:rsid w:val="00D82DAC"/>
    <w:rsid w:val="00D83314"/>
    <w:rsid w:val="00D839D3"/>
    <w:rsid w:val="00D84E8B"/>
    <w:rsid w:val="00D8506B"/>
    <w:rsid w:val="00D852C2"/>
    <w:rsid w:val="00D86CFB"/>
    <w:rsid w:val="00D91522"/>
    <w:rsid w:val="00D92194"/>
    <w:rsid w:val="00D929A4"/>
    <w:rsid w:val="00D96CCE"/>
    <w:rsid w:val="00DA2D18"/>
    <w:rsid w:val="00DA363C"/>
    <w:rsid w:val="00DA46B0"/>
    <w:rsid w:val="00DA5506"/>
    <w:rsid w:val="00DA5C84"/>
    <w:rsid w:val="00DA6639"/>
    <w:rsid w:val="00DA7E66"/>
    <w:rsid w:val="00DB1D9C"/>
    <w:rsid w:val="00DB22D5"/>
    <w:rsid w:val="00DB248E"/>
    <w:rsid w:val="00DB2625"/>
    <w:rsid w:val="00DB36A3"/>
    <w:rsid w:val="00DB38A4"/>
    <w:rsid w:val="00DB3E7E"/>
    <w:rsid w:val="00DB432A"/>
    <w:rsid w:val="00DB448A"/>
    <w:rsid w:val="00DB5E92"/>
    <w:rsid w:val="00DB68D1"/>
    <w:rsid w:val="00DC0494"/>
    <w:rsid w:val="00DC1454"/>
    <w:rsid w:val="00DC1AAF"/>
    <w:rsid w:val="00DC2FB0"/>
    <w:rsid w:val="00DC32DC"/>
    <w:rsid w:val="00DC3329"/>
    <w:rsid w:val="00DC4722"/>
    <w:rsid w:val="00DC722A"/>
    <w:rsid w:val="00DC7666"/>
    <w:rsid w:val="00DD0CEF"/>
    <w:rsid w:val="00DD0D81"/>
    <w:rsid w:val="00DD0E64"/>
    <w:rsid w:val="00DD1ED6"/>
    <w:rsid w:val="00DD267E"/>
    <w:rsid w:val="00DD2772"/>
    <w:rsid w:val="00DD3146"/>
    <w:rsid w:val="00DD3527"/>
    <w:rsid w:val="00DD3E47"/>
    <w:rsid w:val="00DD4055"/>
    <w:rsid w:val="00DD46E2"/>
    <w:rsid w:val="00DD4B86"/>
    <w:rsid w:val="00DD53C9"/>
    <w:rsid w:val="00DD5A9D"/>
    <w:rsid w:val="00DD6747"/>
    <w:rsid w:val="00DD7239"/>
    <w:rsid w:val="00DD7783"/>
    <w:rsid w:val="00DD794E"/>
    <w:rsid w:val="00DE0462"/>
    <w:rsid w:val="00DE0F2A"/>
    <w:rsid w:val="00DE1539"/>
    <w:rsid w:val="00DE1F08"/>
    <w:rsid w:val="00DE2282"/>
    <w:rsid w:val="00DE33B4"/>
    <w:rsid w:val="00DE3541"/>
    <w:rsid w:val="00DE368A"/>
    <w:rsid w:val="00DE3971"/>
    <w:rsid w:val="00DE45EA"/>
    <w:rsid w:val="00DE5288"/>
    <w:rsid w:val="00DE6CE7"/>
    <w:rsid w:val="00DE79A2"/>
    <w:rsid w:val="00DF00B1"/>
    <w:rsid w:val="00DF0DDB"/>
    <w:rsid w:val="00DF176C"/>
    <w:rsid w:val="00DF3B88"/>
    <w:rsid w:val="00DF4DD1"/>
    <w:rsid w:val="00DF5118"/>
    <w:rsid w:val="00DF63B7"/>
    <w:rsid w:val="00DF648C"/>
    <w:rsid w:val="00DF6B37"/>
    <w:rsid w:val="00DF7046"/>
    <w:rsid w:val="00DF7CE3"/>
    <w:rsid w:val="00E016B5"/>
    <w:rsid w:val="00E0303D"/>
    <w:rsid w:val="00E033E3"/>
    <w:rsid w:val="00E04215"/>
    <w:rsid w:val="00E06177"/>
    <w:rsid w:val="00E061C2"/>
    <w:rsid w:val="00E06B62"/>
    <w:rsid w:val="00E07867"/>
    <w:rsid w:val="00E10857"/>
    <w:rsid w:val="00E10BA6"/>
    <w:rsid w:val="00E12085"/>
    <w:rsid w:val="00E12188"/>
    <w:rsid w:val="00E13738"/>
    <w:rsid w:val="00E13E80"/>
    <w:rsid w:val="00E147F8"/>
    <w:rsid w:val="00E149AF"/>
    <w:rsid w:val="00E14E33"/>
    <w:rsid w:val="00E154E2"/>
    <w:rsid w:val="00E1668F"/>
    <w:rsid w:val="00E16AED"/>
    <w:rsid w:val="00E16C5F"/>
    <w:rsid w:val="00E179A0"/>
    <w:rsid w:val="00E17E2E"/>
    <w:rsid w:val="00E201D8"/>
    <w:rsid w:val="00E20404"/>
    <w:rsid w:val="00E2065C"/>
    <w:rsid w:val="00E20ADB"/>
    <w:rsid w:val="00E21378"/>
    <w:rsid w:val="00E217D2"/>
    <w:rsid w:val="00E22085"/>
    <w:rsid w:val="00E2322B"/>
    <w:rsid w:val="00E23764"/>
    <w:rsid w:val="00E238B2"/>
    <w:rsid w:val="00E23C66"/>
    <w:rsid w:val="00E23E55"/>
    <w:rsid w:val="00E24192"/>
    <w:rsid w:val="00E241DE"/>
    <w:rsid w:val="00E247BA"/>
    <w:rsid w:val="00E255AA"/>
    <w:rsid w:val="00E25719"/>
    <w:rsid w:val="00E25FCA"/>
    <w:rsid w:val="00E3034B"/>
    <w:rsid w:val="00E3069C"/>
    <w:rsid w:val="00E311CF"/>
    <w:rsid w:val="00E32F6F"/>
    <w:rsid w:val="00E3343E"/>
    <w:rsid w:val="00E33812"/>
    <w:rsid w:val="00E33903"/>
    <w:rsid w:val="00E33F6E"/>
    <w:rsid w:val="00E3405E"/>
    <w:rsid w:val="00E3525B"/>
    <w:rsid w:val="00E368B5"/>
    <w:rsid w:val="00E371A9"/>
    <w:rsid w:val="00E409BA"/>
    <w:rsid w:val="00E40AD1"/>
    <w:rsid w:val="00E4108E"/>
    <w:rsid w:val="00E4137D"/>
    <w:rsid w:val="00E41995"/>
    <w:rsid w:val="00E41BE7"/>
    <w:rsid w:val="00E4207E"/>
    <w:rsid w:val="00E42A31"/>
    <w:rsid w:val="00E42C34"/>
    <w:rsid w:val="00E42FB2"/>
    <w:rsid w:val="00E43420"/>
    <w:rsid w:val="00E43667"/>
    <w:rsid w:val="00E441A1"/>
    <w:rsid w:val="00E4722C"/>
    <w:rsid w:val="00E472C6"/>
    <w:rsid w:val="00E47543"/>
    <w:rsid w:val="00E47C9A"/>
    <w:rsid w:val="00E47D66"/>
    <w:rsid w:val="00E5029B"/>
    <w:rsid w:val="00E5099B"/>
    <w:rsid w:val="00E514A3"/>
    <w:rsid w:val="00E51B87"/>
    <w:rsid w:val="00E53C16"/>
    <w:rsid w:val="00E5402D"/>
    <w:rsid w:val="00E544E5"/>
    <w:rsid w:val="00E55325"/>
    <w:rsid w:val="00E55D8F"/>
    <w:rsid w:val="00E55E13"/>
    <w:rsid w:val="00E55F7D"/>
    <w:rsid w:val="00E579CA"/>
    <w:rsid w:val="00E57AC2"/>
    <w:rsid w:val="00E620FB"/>
    <w:rsid w:val="00E635B4"/>
    <w:rsid w:val="00E63FD1"/>
    <w:rsid w:val="00E645F5"/>
    <w:rsid w:val="00E64BCB"/>
    <w:rsid w:val="00E64DF2"/>
    <w:rsid w:val="00E65E3A"/>
    <w:rsid w:val="00E67061"/>
    <w:rsid w:val="00E67B34"/>
    <w:rsid w:val="00E70332"/>
    <w:rsid w:val="00E70CCD"/>
    <w:rsid w:val="00E716EC"/>
    <w:rsid w:val="00E72F04"/>
    <w:rsid w:val="00E736D0"/>
    <w:rsid w:val="00E756E3"/>
    <w:rsid w:val="00E759D3"/>
    <w:rsid w:val="00E76435"/>
    <w:rsid w:val="00E77C5A"/>
    <w:rsid w:val="00E81665"/>
    <w:rsid w:val="00E8179C"/>
    <w:rsid w:val="00E81F93"/>
    <w:rsid w:val="00E820FB"/>
    <w:rsid w:val="00E822A4"/>
    <w:rsid w:val="00E827B7"/>
    <w:rsid w:val="00E82B3F"/>
    <w:rsid w:val="00E8384F"/>
    <w:rsid w:val="00E83CF3"/>
    <w:rsid w:val="00E844E1"/>
    <w:rsid w:val="00E845B7"/>
    <w:rsid w:val="00E846A8"/>
    <w:rsid w:val="00E846B7"/>
    <w:rsid w:val="00E865E9"/>
    <w:rsid w:val="00E8672C"/>
    <w:rsid w:val="00E8692C"/>
    <w:rsid w:val="00E87230"/>
    <w:rsid w:val="00E9006E"/>
    <w:rsid w:val="00E92F19"/>
    <w:rsid w:val="00E946E8"/>
    <w:rsid w:val="00E94707"/>
    <w:rsid w:val="00E94A53"/>
    <w:rsid w:val="00E94C0E"/>
    <w:rsid w:val="00E94FA9"/>
    <w:rsid w:val="00E950AF"/>
    <w:rsid w:val="00E9565F"/>
    <w:rsid w:val="00E965DB"/>
    <w:rsid w:val="00E96F70"/>
    <w:rsid w:val="00E9791B"/>
    <w:rsid w:val="00EA009D"/>
    <w:rsid w:val="00EA07A3"/>
    <w:rsid w:val="00EA0A3B"/>
    <w:rsid w:val="00EA1609"/>
    <w:rsid w:val="00EA1A5E"/>
    <w:rsid w:val="00EA2ACE"/>
    <w:rsid w:val="00EA33FC"/>
    <w:rsid w:val="00EA4598"/>
    <w:rsid w:val="00EA46C1"/>
    <w:rsid w:val="00EA5432"/>
    <w:rsid w:val="00EA60E3"/>
    <w:rsid w:val="00EB03BC"/>
    <w:rsid w:val="00EB0C3D"/>
    <w:rsid w:val="00EB1B74"/>
    <w:rsid w:val="00EB21B2"/>
    <w:rsid w:val="00EB21E4"/>
    <w:rsid w:val="00EB2ECE"/>
    <w:rsid w:val="00EB3A3E"/>
    <w:rsid w:val="00EB427F"/>
    <w:rsid w:val="00EB4930"/>
    <w:rsid w:val="00EB4B10"/>
    <w:rsid w:val="00EB4DF8"/>
    <w:rsid w:val="00EB6FD5"/>
    <w:rsid w:val="00EC005C"/>
    <w:rsid w:val="00EC09D6"/>
    <w:rsid w:val="00EC0BEF"/>
    <w:rsid w:val="00EC10C3"/>
    <w:rsid w:val="00EC15D4"/>
    <w:rsid w:val="00EC1940"/>
    <w:rsid w:val="00EC1AB6"/>
    <w:rsid w:val="00EC38A7"/>
    <w:rsid w:val="00EC3B60"/>
    <w:rsid w:val="00EC4427"/>
    <w:rsid w:val="00EC4998"/>
    <w:rsid w:val="00EC532C"/>
    <w:rsid w:val="00EC5370"/>
    <w:rsid w:val="00EC5406"/>
    <w:rsid w:val="00EC5874"/>
    <w:rsid w:val="00EC64ED"/>
    <w:rsid w:val="00EC6F28"/>
    <w:rsid w:val="00EC7B9A"/>
    <w:rsid w:val="00ED17AB"/>
    <w:rsid w:val="00ED31C5"/>
    <w:rsid w:val="00ED417C"/>
    <w:rsid w:val="00ED492D"/>
    <w:rsid w:val="00ED4BAF"/>
    <w:rsid w:val="00ED5014"/>
    <w:rsid w:val="00ED5493"/>
    <w:rsid w:val="00ED6DCC"/>
    <w:rsid w:val="00ED7336"/>
    <w:rsid w:val="00ED76A0"/>
    <w:rsid w:val="00ED79A3"/>
    <w:rsid w:val="00ED7A11"/>
    <w:rsid w:val="00ED7B8D"/>
    <w:rsid w:val="00EE02D5"/>
    <w:rsid w:val="00EE11F3"/>
    <w:rsid w:val="00EE28B1"/>
    <w:rsid w:val="00EE2B5F"/>
    <w:rsid w:val="00EE3200"/>
    <w:rsid w:val="00EE33D7"/>
    <w:rsid w:val="00EE3417"/>
    <w:rsid w:val="00EE3811"/>
    <w:rsid w:val="00EE3D78"/>
    <w:rsid w:val="00EE568B"/>
    <w:rsid w:val="00EE5789"/>
    <w:rsid w:val="00EE64DE"/>
    <w:rsid w:val="00EE7773"/>
    <w:rsid w:val="00EF28BF"/>
    <w:rsid w:val="00EF36D8"/>
    <w:rsid w:val="00EF43FD"/>
    <w:rsid w:val="00EF4414"/>
    <w:rsid w:val="00EF445C"/>
    <w:rsid w:val="00EF547B"/>
    <w:rsid w:val="00EF559C"/>
    <w:rsid w:val="00EF6755"/>
    <w:rsid w:val="00EF6C48"/>
    <w:rsid w:val="00EF6D02"/>
    <w:rsid w:val="00EF6E8C"/>
    <w:rsid w:val="00F0015F"/>
    <w:rsid w:val="00F00326"/>
    <w:rsid w:val="00F004C1"/>
    <w:rsid w:val="00F00E04"/>
    <w:rsid w:val="00F01757"/>
    <w:rsid w:val="00F017B3"/>
    <w:rsid w:val="00F01B60"/>
    <w:rsid w:val="00F01CFB"/>
    <w:rsid w:val="00F01EB1"/>
    <w:rsid w:val="00F0239E"/>
    <w:rsid w:val="00F04EEA"/>
    <w:rsid w:val="00F05732"/>
    <w:rsid w:val="00F06994"/>
    <w:rsid w:val="00F07CA7"/>
    <w:rsid w:val="00F07E46"/>
    <w:rsid w:val="00F10C0B"/>
    <w:rsid w:val="00F1152F"/>
    <w:rsid w:val="00F11F74"/>
    <w:rsid w:val="00F12B24"/>
    <w:rsid w:val="00F12D08"/>
    <w:rsid w:val="00F131C3"/>
    <w:rsid w:val="00F1359F"/>
    <w:rsid w:val="00F13B73"/>
    <w:rsid w:val="00F1434C"/>
    <w:rsid w:val="00F14A5A"/>
    <w:rsid w:val="00F150F5"/>
    <w:rsid w:val="00F1555A"/>
    <w:rsid w:val="00F15EFA"/>
    <w:rsid w:val="00F1687B"/>
    <w:rsid w:val="00F16AA6"/>
    <w:rsid w:val="00F16AFB"/>
    <w:rsid w:val="00F16E0F"/>
    <w:rsid w:val="00F17DA0"/>
    <w:rsid w:val="00F204B7"/>
    <w:rsid w:val="00F2081E"/>
    <w:rsid w:val="00F2132F"/>
    <w:rsid w:val="00F21B5B"/>
    <w:rsid w:val="00F22D3B"/>
    <w:rsid w:val="00F23618"/>
    <w:rsid w:val="00F2392C"/>
    <w:rsid w:val="00F2427C"/>
    <w:rsid w:val="00F25FE5"/>
    <w:rsid w:val="00F2603A"/>
    <w:rsid w:val="00F268EE"/>
    <w:rsid w:val="00F27DAB"/>
    <w:rsid w:val="00F3047B"/>
    <w:rsid w:val="00F30ABE"/>
    <w:rsid w:val="00F30FCE"/>
    <w:rsid w:val="00F315DB"/>
    <w:rsid w:val="00F3271F"/>
    <w:rsid w:val="00F3283E"/>
    <w:rsid w:val="00F32E16"/>
    <w:rsid w:val="00F33B0C"/>
    <w:rsid w:val="00F33F66"/>
    <w:rsid w:val="00F342CF"/>
    <w:rsid w:val="00F3517F"/>
    <w:rsid w:val="00F356D7"/>
    <w:rsid w:val="00F35BC6"/>
    <w:rsid w:val="00F35DE7"/>
    <w:rsid w:val="00F35F98"/>
    <w:rsid w:val="00F36097"/>
    <w:rsid w:val="00F364D0"/>
    <w:rsid w:val="00F36569"/>
    <w:rsid w:val="00F40165"/>
    <w:rsid w:val="00F41828"/>
    <w:rsid w:val="00F41B6F"/>
    <w:rsid w:val="00F4245A"/>
    <w:rsid w:val="00F42B27"/>
    <w:rsid w:val="00F449D0"/>
    <w:rsid w:val="00F45465"/>
    <w:rsid w:val="00F45B55"/>
    <w:rsid w:val="00F46713"/>
    <w:rsid w:val="00F47D91"/>
    <w:rsid w:val="00F524DC"/>
    <w:rsid w:val="00F53595"/>
    <w:rsid w:val="00F5377E"/>
    <w:rsid w:val="00F538F8"/>
    <w:rsid w:val="00F551EC"/>
    <w:rsid w:val="00F55479"/>
    <w:rsid w:val="00F55921"/>
    <w:rsid w:val="00F55B75"/>
    <w:rsid w:val="00F55B8D"/>
    <w:rsid w:val="00F56960"/>
    <w:rsid w:val="00F56BD2"/>
    <w:rsid w:val="00F56C19"/>
    <w:rsid w:val="00F57520"/>
    <w:rsid w:val="00F5755F"/>
    <w:rsid w:val="00F57EE7"/>
    <w:rsid w:val="00F60009"/>
    <w:rsid w:val="00F60240"/>
    <w:rsid w:val="00F602A9"/>
    <w:rsid w:val="00F61285"/>
    <w:rsid w:val="00F62691"/>
    <w:rsid w:val="00F631E8"/>
    <w:rsid w:val="00F639E0"/>
    <w:rsid w:val="00F64041"/>
    <w:rsid w:val="00F64A60"/>
    <w:rsid w:val="00F6695C"/>
    <w:rsid w:val="00F6766E"/>
    <w:rsid w:val="00F67A35"/>
    <w:rsid w:val="00F67DFC"/>
    <w:rsid w:val="00F7017D"/>
    <w:rsid w:val="00F7044C"/>
    <w:rsid w:val="00F70E12"/>
    <w:rsid w:val="00F71C50"/>
    <w:rsid w:val="00F71E92"/>
    <w:rsid w:val="00F720C7"/>
    <w:rsid w:val="00F724EA"/>
    <w:rsid w:val="00F72631"/>
    <w:rsid w:val="00F728F7"/>
    <w:rsid w:val="00F7291B"/>
    <w:rsid w:val="00F72EEE"/>
    <w:rsid w:val="00F74638"/>
    <w:rsid w:val="00F75297"/>
    <w:rsid w:val="00F76499"/>
    <w:rsid w:val="00F829D0"/>
    <w:rsid w:val="00F847E9"/>
    <w:rsid w:val="00F84ABD"/>
    <w:rsid w:val="00F861E7"/>
    <w:rsid w:val="00F86200"/>
    <w:rsid w:val="00F86632"/>
    <w:rsid w:val="00F869AD"/>
    <w:rsid w:val="00F87566"/>
    <w:rsid w:val="00F8760D"/>
    <w:rsid w:val="00F900B6"/>
    <w:rsid w:val="00F90798"/>
    <w:rsid w:val="00F90DB3"/>
    <w:rsid w:val="00F9165D"/>
    <w:rsid w:val="00F92B5D"/>
    <w:rsid w:val="00F93FBA"/>
    <w:rsid w:val="00F95DA5"/>
    <w:rsid w:val="00F96133"/>
    <w:rsid w:val="00F961D3"/>
    <w:rsid w:val="00F9739D"/>
    <w:rsid w:val="00FA01D5"/>
    <w:rsid w:val="00FA126C"/>
    <w:rsid w:val="00FA1BC9"/>
    <w:rsid w:val="00FA3784"/>
    <w:rsid w:val="00FA3FCB"/>
    <w:rsid w:val="00FA441C"/>
    <w:rsid w:val="00FA49C6"/>
    <w:rsid w:val="00FA4E6A"/>
    <w:rsid w:val="00FA6E60"/>
    <w:rsid w:val="00FB0424"/>
    <w:rsid w:val="00FB0ACE"/>
    <w:rsid w:val="00FB136A"/>
    <w:rsid w:val="00FB14B6"/>
    <w:rsid w:val="00FB19E0"/>
    <w:rsid w:val="00FB1A34"/>
    <w:rsid w:val="00FB23CB"/>
    <w:rsid w:val="00FB2E26"/>
    <w:rsid w:val="00FB4189"/>
    <w:rsid w:val="00FB41E1"/>
    <w:rsid w:val="00FB4437"/>
    <w:rsid w:val="00FB4935"/>
    <w:rsid w:val="00FB4B4C"/>
    <w:rsid w:val="00FB507C"/>
    <w:rsid w:val="00FB5F9C"/>
    <w:rsid w:val="00FB6FEB"/>
    <w:rsid w:val="00FB7085"/>
    <w:rsid w:val="00FB77F6"/>
    <w:rsid w:val="00FB780F"/>
    <w:rsid w:val="00FC07DB"/>
    <w:rsid w:val="00FC108E"/>
    <w:rsid w:val="00FC35CC"/>
    <w:rsid w:val="00FC362F"/>
    <w:rsid w:val="00FC4B02"/>
    <w:rsid w:val="00FC4ECD"/>
    <w:rsid w:val="00FC6593"/>
    <w:rsid w:val="00FC7A86"/>
    <w:rsid w:val="00FD0A2B"/>
    <w:rsid w:val="00FD1CA7"/>
    <w:rsid w:val="00FD213F"/>
    <w:rsid w:val="00FD2B23"/>
    <w:rsid w:val="00FD2C94"/>
    <w:rsid w:val="00FD32EC"/>
    <w:rsid w:val="00FD3986"/>
    <w:rsid w:val="00FD3A2C"/>
    <w:rsid w:val="00FD4035"/>
    <w:rsid w:val="00FD73DB"/>
    <w:rsid w:val="00FD75D0"/>
    <w:rsid w:val="00FE0818"/>
    <w:rsid w:val="00FE09C7"/>
    <w:rsid w:val="00FE234A"/>
    <w:rsid w:val="00FE4054"/>
    <w:rsid w:val="00FE4D0B"/>
    <w:rsid w:val="00FE513F"/>
    <w:rsid w:val="00FE5426"/>
    <w:rsid w:val="00FE5AA2"/>
    <w:rsid w:val="00FE6060"/>
    <w:rsid w:val="00FE6763"/>
    <w:rsid w:val="00FE70CD"/>
    <w:rsid w:val="00FE75F7"/>
    <w:rsid w:val="00FE7D27"/>
    <w:rsid w:val="00FF03CE"/>
    <w:rsid w:val="00FF21D6"/>
    <w:rsid w:val="00FF2831"/>
    <w:rsid w:val="00FF3700"/>
    <w:rsid w:val="00FF3762"/>
    <w:rsid w:val="00FF463F"/>
    <w:rsid w:val="00FF469D"/>
    <w:rsid w:val="00FF519A"/>
    <w:rsid w:val="00FF5CDB"/>
    <w:rsid w:val="00FF605E"/>
    <w:rsid w:val="00FF65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5F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5FC"/>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5215FC"/>
    <w:rPr>
      <w:sz w:val="18"/>
      <w:szCs w:val="18"/>
    </w:rPr>
  </w:style>
  <w:style w:type="paragraph" w:styleId="Footer">
    <w:name w:val="footer"/>
    <w:basedOn w:val="Normal"/>
    <w:link w:val="FooterChar"/>
    <w:uiPriority w:val="99"/>
    <w:rsid w:val="005215FC"/>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5215F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84</Words>
  <Characters>482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江苏省高校优秀中青年教师和校长境外研修流程</dc:title>
  <dc:subject/>
  <dc:creator>顾欣</dc:creator>
  <cp:keywords/>
  <dc:description/>
  <cp:lastModifiedBy>李辉</cp:lastModifiedBy>
  <cp:revision>2</cp:revision>
  <dcterms:created xsi:type="dcterms:W3CDTF">2019-06-13T01:31:00Z</dcterms:created>
  <dcterms:modified xsi:type="dcterms:W3CDTF">2019-06-13T01:31:00Z</dcterms:modified>
</cp:coreProperties>
</file>